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30" w:rsidRPr="00F12736" w:rsidRDefault="007120D2" w:rsidP="00C838CE">
      <w:pPr>
        <w:pStyle w:val="MainHeadingMVM"/>
        <w:rPr>
          <w:i/>
          <w:lang w:val="en-GB"/>
        </w:rPr>
      </w:pPr>
      <w:r w:rsidRPr="00F12736">
        <w:rPr>
          <w:bCs/>
          <w:lang w:val="en-GB"/>
        </w:rPr>
        <w:t>Paper title</w:t>
      </w:r>
    </w:p>
    <w:p w:rsidR="00A11E30" w:rsidRPr="00F12736" w:rsidRDefault="007120D2" w:rsidP="00A11E30">
      <w:pPr>
        <w:pStyle w:val="AuthorsMVM"/>
      </w:pPr>
      <w:r w:rsidRPr="00F12736">
        <w:t>Authors name</w:t>
      </w:r>
      <w:r w:rsidR="00C838CE" w:rsidRPr="00F12736">
        <w:t xml:space="preserve"> </w:t>
      </w:r>
      <w:r w:rsidRPr="00F12736">
        <w:t>Family name</w:t>
      </w:r>
      <w:r w:rsidR="00D1485A" w:rsidRPr="00F12736">
        <w:t xml:space="preserve"> </w:t>
      </w:r>
      <w:r w:rsidR="003E041D" w:rsidRPr="00F12736">
        <w:rPr>
          <w:vertAlign w:val="superscript"/>
        </w:rPr>
        <w:footnoteReference w:id="1"/>
      </w:r>
      <w:r w:rsidR="003E041D" w:rsidRPr="00F12736">
        <w:t>*</w:t>
      </w:r>
    </w:p>
    <w:p w:rsidR="00A11E30" w:rsidRPr="00F12736" w:rsidRDefault="00A11E30" w:rsidP="00A11E30">
      <w:pPr>
        <w:rPr>
          <w:lang w:val="en-GB"/>
        </w:rPr>
      </w:pPr>
    </w:p>
    <w:p w:rsidR="00A11E30" w:rsidRPr="00F12736" w:rsidRDefault="00A11E30" w:rsidP="00DB6F50">
      <w:pPr>
        <w:pBdr>
          <w:bottom w:val="single" w:sz="6" w:space="1" w:color="auto"/>
        </w:pBdr>
        <w:ind w:firstLine="0"/>
        <w:jc w:val="center"/>
        <w:rPr>
          <w:i/>
          <w:lang w:val="en-GB"/>
        </w:rPr>
      </w:pPr>
      <w:r w:rsidRPr="00F12736">
        <w:rPr>
          <w:i/>
          <w:lang w:val="en-GB"/>
        </w:rPr>
        <w:t xml:space="preserve">Received in </w:t>
      </w:r>
      <w:r w:rsidR="005B1566" w:rsidRPr="00F12736">
        <w:rPr>
          <w:i/>
          <w:lang w:val="en-GB"/>
        </w:rPr>
        <w:t>August 2022</w:t>
      </w:r>
      <w:r w:rsidR="00DB6F50" w:rsidRPr="00F12736">
        <w:rPr>
          <w:i/>
          <w:lang w:val="en-GB"/>
        </w:rPr>
        <w:t xml:space="preserve">    </w:t>
      </w:r>
      <w:r w:rsidRPr="00F12736">
        <w:rPr>
          <w:i/>
          <w:lang w:val="en-GB"/>
        </w:rPr>
        <w:t xml:space="preserve"> </w:t>
      </w:r>
      <w:r w:rsidR="00DB6F50" w:rsidRPr="00F12736">
        <w:rPr>
          <w:i/>
          <w:lang w:val="en-GB"/>
        </w:rPr>
        <w:t xml:space="preserve">      </w:t>
      </w:r>
      <w:r w:rsidRPr="00F12736">
        <w:rPr>
          <w:i/>
          <w:lang w:val="en-GB"/>
        </w:rPr>
        <w:t xml:space="preserve"> </w:t>
      </w:r>
      <w:r w:rsidR="00DB6F50" w:rsidRPr="00F12736">
        <w:rPr>
          <w:i/>
          <w:lang w:val="en-GB"/>
        </w:rPr>
        <w:t xml:space="preserve">  </w:t>
      </w:r>
      <w:r w:rsidRPr="00F12736">
        <w:rPr>
          <w:i/>
          <w:lang w:val="en-GB"/>
        </w:rPr>
        <w:t xml:space="preserve">Revised in </w:t>
      </w:r>
      <w:r w:rsidR="005B1566" w:rsidRPr="00F12736">
        <w:rPr>
          <w:i/>
          <w:lang w:val="en-GB"/>
        </w:rPr>
        <w:t>September 2022</w:t>
      </w:r>
      <w:r w:rsidR="00DB6F50" w:rsidRPr="00F12736">
        <w:rPr>
          <w:i/>
          <w:lang w:val="en-GB"/>
        </w:rPr>
        <w:t xml:space="preserve">       </w:t>
      </w:r>
      <w:r w:rsidRPr="00F12736">
        <w:rPr>
          <w:i/>
          <w:lang w:val="en-GB"/>
        </w:rPr>
        <w:t xml:space="preserve">  Accepted in </w:t>
      </w:r>
      <w:r w:rsidR="005B1566" w:rsidRPr="00F12736">
        <w:rPr>
          <w:i/>
          <w:lang w:val="en-GB"/>
        </w:rPr>
        <w:t>October 2022</w:t>
      </w:r>
    </w:p>
    <w:p w:rsidR="00A11E30" w:rsidRPr="00F12736" w:rsidRDefault="00A11E30" w:rsidP="00A11E30">
      <w:pPr>
        <w:ind w:firstLine="0"/>
        <w:rPr>
          <w:lang w:val="en-GB"/>
        </w:rPr>
      </w:pPr>
      <w:r w:rsidRPr="00F12736">
        <w:rPr>
          <w:lang w:val="en-GB"/>
        </w:rPr>
        <w:t>RESEARCH ARTICLE</w:t>
      </w:r>
    </w:p>
    <w:p w:rsidR="00A11E30" w:rsidRPr="00F12736" w:rsidRDefault="00A11E30" w:rsidP="00A11E30">
      <w:pPr>
        <w:rPr>
          <w:lang w:val="en-GB"/>
        </w:rPr>
      </w:pPr>
    </w:p>
    <w:p w:rsidR="00A11E30" w:rsidRPr="00F12736" w:rsidRDefault="00A11E30" w:rsidP="002C78AE">
      <w:pPr>
        <w:pStyle w:val="ParagrafMVM"/>
        <w:rPr>
          <w:bCs/>
        </w:rPr>
      </w:pPr>
      <w:r w:rsidRPr="00F12736">
        <w:rPr>
          <w:rStyle w:val="AbstractandKeywordsChar"/>
          <w:bCs/>
        </w:rPr>
        <w:t xml:space="preserve">ABSTRACT: </w:t>
      </w:r>
      <w:r w:rsidR="007120D2" w:rsidRPr="00F12736">
        <w:rPr>
          <w:bCs/>
        </w:rPr>
        <w:t>Here short summary total length of 300 words should be written</w:t>
      </w:r>
      <w:r w:rsidR="00BB470B">
        <w:rPr>
          <w:bCs/>
        </w:rPr>
        <w:t xml:space="preserve"> here applying “Abstract MVM style”</w:t>
      </w:r>
    </w:p>
    <w:p w:rsidR="00897456" w:rsidRPr="00F12736" w:rsidRDefault="00897456" w:rsidP="002C78AE">
      <w:pPr>
        <w:pStyle w:val="ParagrafMVM"/>
        <w:rPr>
          <w:bCs/>
        </w:rPr>
      </w:pPr>
      <w:r w:rsidRPr="00F12736">
        <w:rPr>
          <w:bCs/>
        </w:rPr>
        <w:t xml:space="preserve">Highlighted Text will </w:t>
      </w:r>
      <w:r w:rsidR="00177EAE" w:rsidRPr="00F12736">
        <w:rPr>
          <w:bCs/>
        </w:rPr>
        <w:t>defined by Journal.</w:t>
      </w:r>
    </w:p>
    <w:p w:rsidR="00F12736" w:rsidRPr="00F12736" w:rsidRDefault="00F12736" w:rsidP="002C78AE">
      <w:pPr>
        <w:pStyle w:val="ParagrafMVM"/>
        <w:rPr>
          <w:bCs/>
        </w:rPr>
      </w:pPr>
    </w:p>
    <w:p w:rsidR="007120D2" w:rsidRPr="00F12736" w:rsidRDefault="007120D2" w:rsidP="002C78AE">
      <w:pPr>
        <w:pStyle w:val="ParagrafMVM"/>
      </w:pPr>
    </w:p>
    <w:p w:rsidR="00A11E30" w:rsidRPr="00F12736" w:rsidRDefault="00A11E30" w:rsidP="00471934">
      <w:pPr>
        <w:pStyle w:val="ParagrafMVM"/>
        <w:rPr>
          <w:i/>
        </w:rPr>
      </w:pPr>
      <w:r w:rsidRPr="00F12736">
        <w:rPr>
          <w:b/>
        </w:rPr>
        <w:t>KEY WORDS</w:t>
      </w:r>
      <w:r w:rsidRPr="00F12736">
        <w:t xml:space="preserve">: </w:t>
      </w:r>
      <w:r w:rsidR="007120D2" w:rsidRPr="00F12736">
        <w:rPr>
          <w:i/>
        </w:rPr>
        <w:t>key word1, key word2, key word4, key word5</w:t>
      </w:r>
    </w:p>
    <w:p w:rsidR="00DD1E27" w:rsidRPr="00F12736" w:rsidRDefault="00DD1E27" w:rsidP="00471934">
      <w:pPr>
        <w:pStyle w:val="ParagrafMVM"/>
        <w:rPr>
          <w:i/>
        </w:rPr>
      </w:pPr>
    </w:p>
    <w:p w:rsidR="00DD1E27" w:rsidRPr="00F12736" w:rsidRDefault="007120D2" w:rsidP="00DD1E27">
      <w:pPr>
        <w:pStyle w:val="MainHeadingMVM"/>
        <w:rPr>
          <w:color w:val="auto"/>
          <w:lang w:val="en-GB"/>
        </w:rPr>
      </w:pPr>
      <w:r w:rsidRPr="00F12736">
        <w:rPr>
          <w:color w:val="auto"/>
          <w:lang w:val="en-GB"/>
        </w:rPr>
        <w:t>Paper title in serbian</w:t>
      </w:r>
    </w:p>
    <w:p w:rsidR="00DD1E27" w:rsidRPr="00F12736" w:rsidRDefault="00DD1E27" w:rsidP="00DD1E27">
      <w:pPr>
        <w:pStyle w:val="AbstractSerbianMVM"/>
        <w:rPr>
          <w:b w:val="0"/>
        </w:rPr>
      </w:pPr>
      <w:r w:rsidRPr="00F12736">
        <w:t>REZIME</w:t>
      </w:r>
      <w:r w:rsidRPr="00F12736">
        <w:rPr>
          <w:b w:val="0"/>
        </w:rPr>
        <w:t xml:space="preserve">: </w:t>
      </w:r>
      <w:r w:rsidR="007120D2" w:rsidRPr="00F12736">
        <w:rPr>
          <w:b w:val="0"/>
        </w:rPr>
        <w:t>Summary should be written in Serbian. If you do not know Serbian stuff of Journal will translate text.</w:t>
      </w:r>
    </w:p>
    <w:p w:rsidR="00DD1E27" w:rsidRPr="00F12736" w:rsidRDefault="00DD1E27" w:rsidP="00DD1E27">
      <w:pPr>
        <w:pStyle w:val="ParagrafMVMAbstract"/>
      </w:pPr>
    </w:p>
    <w:p w:rsidR="001D3710" w:rsidRPr="00F12736" w:rsidRDefault="00DD1E27" w:rsidP="00DD1E27">
      <w:pPr>
        <w:pStyle w:val="ParagrafMVM"/>
        <w:rPr>
          <w:i/>
        </w:rPr>
      </w:pPr>
      <w:r w:rsidRPr="00F12736">
        <w:rPr>
          <w:b/>
        </w:rPr>
        <w:t>KLJUČNE REČI</w:t>
      </w:r>
      <w:r w:rsidRPr="00F12736">
        <w:t xml:space="preserve">: </w:t>
      </w:r>
      <w:r w:rsidR="00C56D5B" w:rsidRPr="00F12736">
        <w:rPr>
          <w:i/>
        </w:rPr>
        <w:t>E-</w:t>
      </w:r>
      <w:proofErr w:type="spellStart"/>
      <w:r w:rsidR="00C56D5B" w:rsidRPr="00F12736">
        <w:rPr>
          <w:i/>
        </w:rPr>
        <w:t>vozilo</w:t>
      </w:r>
      <w:proofErr w:type="spellEnd"/>
      <w:r w:rsidR="00C56D5B" w:rsidRPr="00F12736">
        <w:rPr>
          <w:i/>
        </w:rPr>
        <w:t xml:space="preserve">, </w:t>
      </w:r>
      <w:proofErr w:type="spellStart"/>
      <w:r w:rsidR="00C56D5B" w:rsidRPr="00F12736">
        <w:rPr>
          <w:i/>
        </w:rPr>
        <w:t>tehnološka</w:t>
      </w:r>
      <w:proofErr w:type="spellEnd"/>
      <w:r w:rsidR="00C56D5B" w:rsidRPr="00F12736">
        <w:rPr>
          <w:i/>
        </w:rPr>
        <w:t xml:space="preserve"> </w:t>
      </w:r>
      <w:proofErr w:type="spellStart"/>
      <w:r w:rsidR="00C56D5B" w:rsidRPr="00F12736">
        <w:rPr>
          <w:i/>
        </w:rPr>
        <w:t>neutralnost</w:t>
      </w:r>
      <w:proofErr w:type="spellEnd"/>
      <w:r w:rsidR="00C56D5B" w:rsidRPr="00F12736">
        <w:rPr>
          <w:i/>
        </w:rPr>
        <w:t xml:space="preserve">, </w:t>
      </w:r>
      <w:proofErr w:type="spellStart"/>
      <w:r w:rsidR="00C56D5B" w:rsidRPr="00F12736">
        <w:rPr>
          <w:i/>
        </w:rPr>
        <w:t>politika</w:t>
      </w:r>
      <w:proofErr w:type="spellEnd"/>
      <w:r w:rsidR="00C56D5B" w:rsidRPr="00F12736">
        <w:rPr>
          <w:i/>
        </w:rPr>
        <w:t xml:space="preserve"> EU</w:t>
      </w:r>
    </w:p>
    <w:p w:rsidR="00450C45" w:rsidRPr="00F12736" w:rsidRDefault="00392DA1" w:rsidP="00450C45">
      <w:pPr>
        <w:pStyle w:val="ParagrafMVM"/>
        <w:spacing w:before="0" w:after="0"/>
      </w:pPr>
      <w:r w:rsidRPr="00F12736">
        <w:t>© 2022</w:t>
      </w:r>
      <w:r w:rsidR="00A11E30" w:rsidRPr="00F12736">
        <w:t xml:space="preserve"> Published by University of </w:t>
      </w:r>
      <w:proofErr w:type="spellStart"/>
      <w:r w:rsidR="00A11E30" w:rsidRPr="00F12736">
        <w:t>Kragujevac</w:t>
      </w:r>
      <w:proofErr w:type="spellEnd"/>
      <w:r w:rsidR="00A11E30" w:rsidRPr="00F12736">
        <w:t>, Faculty of Engineering</w:t>
      </w:r>
    </w:p>
    <w:p w:rsidR="00450C45" w:rsidRPr="00F12736" w:rsidRDefault="00450C45">
      <w:pPr>
        <w:ind w:firstLine="0"/>
        <w:jc w:val="left"/>
        <w:rPr>
          <w:szCs w:val="20"/>
          <w:lang w:val="en-GB"/>
        </w:rPr>
      </w:pPr>
      <w:r w:rsidRPr="00F12736">
        <w:rPr>
          <w:lang w:val="en-GB"/>
        </w:rPr>
        <w:br w:type="page"/>
      </w:r>
    </w:p>
    <w:p w:rsidR="00A11E30" w:rsidRPr="00F12736" w:rsidRDefault="00A11E30"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pPr>
    </w:p>
    <w:p w:rsidR="00450C45" w:rsidRPr="00F12736" w:rsidRDefault="00450C45" w:rsidP="00450C45">
      <w:pPr>
        <w:pStyle w:val="ParagrafMVM"/>
        <w:spacing w:before="0" w:after="0"/>
        <w:rPr>
          <w:i/>
          <w:sz w:val="44"/>
          <w:szCs w:val="44"/>
        </w:rPr>
      </w:pPr>
      <w:r w:rsidRPr="00F12736">
        <w:rPr>
          <w:i/>
          <w:sz w:val="44"/>
          <w:szCs w:val="44"/>
        </w:rPr>
        <w:t>Intentionally blank</w:t>
      </w:r>
    </w:p>
    <w:p w:rsidR="00450C45" w:rsidRPr="00F12736" w:rsidRDefault="00450C45" w:rsidP="00450C45">
      <w:pPr>
        <w:pStyle w:val="ParagrafMVM"/>
        <w:spacing w:before="0" w:after="0"/>
      </w:pPr>
    </w:p>
    <w:p w:rsidR="00450C45" w:rsidRPr="00F12736" w:rsidRDefault="00450C45" w:rsidP="00450C45">
      <w:pPr>
        <w:pStyle w:val="ParagrafMVM"/>
        <w:spacing w:before="0" w:after="0"/>
        <w:rPr>
          <w:shd w:val="clear" w:color="auto" w:fill="FFFFFF"/>
        </w:rPr>
        <w:sectPr w:rsidR="00450C45" w:rsidRPr="00F12736" w:rsidSect="00AA3C8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9979" w:h="14175" w:code="167"/>
          <w:pgMar w:top="1418" w:right="1134" w:bottom="1134" w:left="1418" w:header="851" w:footer="567" w:gutter="0"/>
          <w:pgNumType w:start="49"/>
          <w:cols w:space="720"/>
          <w:titlePg/>
          <w:docGrid w:linePitch="360"/>
        </w:sectPr>
      </w:pPr>
    </w:p>
    <w:p w:rsidR="00A11E30" w:rsidRPr="00F12736" w:rsidRDefault="00177EAE" w:rsidP="00A11E30">
      <w:pPr>
        <w:pStyle w:val="MainHeadingMVM"/>
        <w:rPr>
          <w:i/>
          <w:lang w:val="en-GB"/>
        </w:rPr>
      </w:pPr>
      <w:r w:rsidRPr="00F12736">
        <w:rPr>
          <w:bCs/>
          <w:lang w:val="en-GB"/>
        </w:rPr>
        <w:lastRenderedPageBreak/>
        <w:t>PAPER TITLE</w:t>
      </w:r>
    </w:p>
    <w:p w:rsidR="00A11E30" w:rsidRPr="00F12736" w:rsidRDefault="00177EAE" w:rsidP="00A11E30">
      <w:pPr>
        <w:pStyle w:val="AuthorsMVM"/>
      </w:pPr>
      <w:r w:rsidRPr="00F12736">
        <w:t>Authors name Family name</w:t>
      </w:r>
    </w:p>
    <w:p w:rsidR="00A11E30" w:rsidRPr="00F12736" w:rsidRDefault="00A11E30" w:rsidP="00A11E30">
      <w:pPr>
        <w:pStyle w:val="Heading1"/>
        <w:numPr>
          <w:ilvl w:val="0"/>
          <w:numId w:val="0"/>
        </w:numPr>
        <w:ind w:left="425" w:hanging="425"/>
      </w:pPr>
      <w:r w:rsidRPr="00F12736">
        <w:t>Introduction</w:t>
      </w:r>
    </w:p>
    <w:p w:rsidR="00DD1E27" w:rsidRPr="00F12736" w:rsidRDefault="00F12736" w:rsidP="00DD1E27">
      <w:pPr>
        <w:pStyle w:val="ParagrafMVM"/>
        <w:rPr>
          <w:rFonts w:cs="Arial"/>
        </w:rPr>
      </w:pPr>
      <w:r>
        <w:rPr>
          <w:rFonts w:cs="Arial"/>
        </w:rPr>
        <w:t>“</w:t>
      </w:r>
      <w:proofErr w:type="spellStart"/>
      <w:r w:rsidRPr="00F12736">
        <w:rPr>
          <w:rFonts w:cs="Arial"/>
        </w:rPr>
        <w:t>Paragraph_MVM</w:t>
      </w:r>
      <w:proofErr w:type="spellEnd"/>
      <w:r w:rsidRPr="00F12736">
        <w:rPr>
          <w:rFonts w:cs="Arial"/>
        </w:rPr>
        <w:t xml:space="preserve">” style should be applied. </w:t>
      </w:r>
      <w:r w:rsidR="00DD1E27" w:rsidRPr="00F12736">
        <w:rPr>
          <w:rFonts w:cs="Arial"/>
        </w:rPr>
        <w:t xml:space="preserve">Climate change and environmental pollution are an existential threat to the world. A sustainable approach must examine the effects of the respective measures on all ecological fields of action - local and global emissions, energy efficiency and noise emissions (see Figure 1). The political and societal objective is to limit global warming to 1.5°C. The European Union (EU) set ambitious greenhouse gas (GHG) emission reduction targets in the wake of the climate change conferences in Paris in 2015, Marrakech in 2016, Bonn in 2017 and Katowice in 2018. To achieve this challenging global warming limit, the “European Green Deal” has been established by the EU on July, 14th 2021 to reduce global emissions (greenhouse gas emissions) compared to 1990 levels by 55% by 2030 and to ensure no net emissions of greenhouse gases (resp. CO2 equivalent) by 2050. Furthermore, economic growth shall be decoupled from resource use. On this path, every sector – so also the transport sector – has to achieve these challenging goals. By now, transport global emissions represent around 25% of the total greenhouse gas emissions in the EU (and 20% in Germany). In order to achieve climate-neutrality in the EU by 2050, ambitious targets in the transport sector are set by EU emission regulations. This means a 90% reduction (sic!) in transport-related greenhouse gas emissions by 2050.  </w:t>
      </w:r>
    </w:p>
    <w:p w:rsidR="00DD1E27" w:rsidRPr="00F12736" w:rsidRDefault="00F12736" w:rsidP="00095F8F">
      <w:pPr>
        <w:pStyle w:val="ParagrafMVM"/>
        <w:jc w:val="center"/>
        <w:rPr>
          <w:rFonts w:cs="Arial"/>
        </w:rPr>
      </w:pPr>
      <w:r w:rsidRPr="00F12736">
        <w:rPr>
          <w:rFonts w:cs="Arial"/>
          <w:noProof/>
          <w:lang w:val="sr-Cyrl-RS" w:eastAsia="sr-Cyrl-RS"/>
        </w:rPr>
        <w:drawing>
          <wp:inline distT="0" distB="0" distL="0" distR="0" wp14:anchorId="0A872C01" wp14:editId="7EAFE712">
            <wp:extent cx="12827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andzasta_umanjen.jpg"/>
                    <pic:cNvPicPr/>
                  </pic:nvPicPr>
                  <pic:blipFill>
                    <a:blip r:embed="rId15">
                      <a:extLst>
                        <a:ext uri="{28A0092B-C50C-407E-A947-70E740481C1C}">
                          <a14:useLocalDpi xmlns:a14="http://schemas.microsoft.com/office/drawing/2010/main" val="0"/>
                        </a:ext>
                      </a:extLst>
                    </a:blip>
                    <a:stretch>
                      <a:fillRect/>
                    </a:stretch>
                  </pic:blipFill>
                  <pic:spPr>
                    <a:xfrm>
                      <a:off x="0" y="0"/>
                      <a:ext cx="1282700" cy="520700"/>
                    </a:xfrm>
                    <a:prstGeom prst="rect">
                      <a:avLst/>
                    </a:prstGeom>
                  </pic:spPr>
                </pic:pic>
              </a:graphicData>
            </a:graphic>
          </wp:inline>
        </w:drawing>
      </w:r>
    </w:p>
    <w:p w:rsidR="00DD1E27" w:rsidRPr="00F12736" w:rsidRDefault="00DD1E27" w:rsidP="00DD1E27">
      <w:pPr>
        <w:pStyle w:val="FigurecaptionMVM"/>
        <w:ind w:firstLine="0"/>
        <w:jc w:val="center"/>
        <w:rPr>
          <w:lang w:val="en-GB"/>
        </w:rPr>
      </w:pPr>
      <w:proofErr w:type="gramStart"/>
      <w:r w:rsidRPr="00F12736">
        <w:rPr>
          <w:lang w:val="en-GB"/>
        </w:rPr>
        <w:t>Figure 1.</w:t>
      </w:r>
      <w:proofErr w:type="gramEnd"/>
      <w:r w:rsidRPr="00F12736">
        <w:rPr>
          <w:lang w:val="en-GB"/>
        </w:rPr>
        <w:t xml:space="preserve"> </w:t>
      </w:r>
      <w:r w:rsidR="00F12736" w:rsidRPr="00F12736">
        <w:rPr>
          <w:lang w:val="en-GB"/>
        </w:rPr>
        <w:t>Figure title, [ref. no]</w:t>
      </w:r>
      <w:r w:rsidR="00F12736">
        <w:rPr>
          <w:lang w:val="en-GB"/>
        </w:rPr>
        <w:t xml:space="preserve"> </w:t>
      </w:r>
      <w:proofErr w:type="spellStart"/>
      <w:r w:rsidR="00F12736">
        <w:rPr>
          <w:lang w:val="en-GB"/>
        </w:rPr>
        <w:t>Figure_MVM</w:t>
      </w:r>
      <w:proofErr w:type="spellEnd"/>
      <w:r w:rsidR="00F12736">
        <w:rPr>
          <w:lang w:val="en-GB"/>
        </w:rPr>
        <w:t>”</w:t>
      </w:r>
    </w:p>
    <w:p w:rsidR="00BB470B" w:rsidRDefault="00BB470B" w:rsidP="00BB470B">
      <w:pPr>
        <w:pStyle w:val="ParagrafMVM"/>
        <w:rPr>
          <w:lang w:val="en-US"/>
        </w:rPr>
      </w:pPr>
      <w:r>
        <w:rPr>
          <w:lang w:val="en-US"/>
        </w:rPr>
        <w:t>Figures</w:t>
      </w:r>
      <w:r w:rsidRPr="006F6220">
        <w:rPr>
          <w:lang w:val="en-US"/>
        </w:rPr>
        <w:t xml:space="preserve"> should be used with a resolution of at least 300 dpi (dots per inch)</w:t>
      </w:r>
      <w:r w:rsidRPr="00C50522">
        <w:rPr>
          <w:lang w:val="en-US"/>
        </w:rPr>
        <w:t>.</w:t>
      </w:r>
      <w:r>
        <w:rPr>
          <w:lang w:val="en-US"/>
        </w:rPr>
        <w:t xml:space="preserve"> You need to use the following settings – Centered, Paragraph format – before 2 </w:t>
      </w:r>
      <w:proofErr w:type="spellStart"/>
      <w:r>
        <w:rPr>
          <w:lang w:val="en-US"/>
        </w:rPr>
        <w:t>pt</w:t>
      </w:r>
      <w:proofErr w:type="spellEnd"/>
      <w:r>
        <w:rPr>
          <w:lang w:val="en-US"/>
        </w:rPr>
        <w:t xml:space="preserve">, after 10 </w:t>
      </w:r>
      <w:proofErr w:type="spellStart"/>
      <w:r>
        <w:rPr>
          <w:lang w:val="en-US"/>
        </w:rPr>
        <w:t>pt</w:t>
      </w:r>
      <w:proofErr w:type="spellEnd"/>
      <w:r>
        <w:rPr>
          <w:lang w:val="en-US"/>
        </w:rPr>
        <w:t xml:space="preserve"> - Use Figure Caption MVM style.</w:t>
      </w:r>
    </w:p>
    <w:p w:rsidR="00DD1E27" w:rsidRPr="00F12736" w:rsidRDefault="00DD1E27" w:rsidP="00DD1E27">
      <w:pPr>
        <w:pStyle w:val="ParagrafMVM"/>
        <w:rPr>
          <w:rFonts w:cs="Arial"/>
        </w:rPr>
      </w:pPr>
    </w:p>
    <w:p w:rsidR="00DD1E27" w:rsidRPr="00F12736" w:rsidRDefault="00DD1E27" w:rsidP="00095F8F">
      <w:pPr>
        <w:pStyle w:val="ParagrafMVM"/>
        <w:jc w:val="center"/>
        <w:rPr>
          <w:rFonts w:cs="Arial"/>
        </w:rPr>
      </w:pPr>
    </w:p>
    <w:p w:rsidR="00450C45" w:rsidRPr="00F12736" w:rsidRDefault="00F12736" w:rsidP="00095F8F">
      <w:pPr>
        <w:pStyle w:val="Heading1"/>
      </w:pPr>
      <w:r w:rsidRPr="00F12736">
        <w:t>heading 1, heading_MVM style</w:t>
      </w:r>
    </w:p>
    <w:p w:rsidR="00F12736" w:rsidRPr="00F12736" w:rsidRDefault="00450C45" w:rsidP="00F12736">
      <w:pPr>
        <w:pStyle w:val="ParagrafMVM"/>
      </w:pPr>
      <w:r w:rsidRPr="00F12736">
        <w:t xml:space="preserve">The overall ecological assessment for the time horizon “today” according the model in </w:t>
      </w:r>
    </w:p>
    <w:p w:rsidR="00450C45" w:rsidRDefault="00450C45" w:rsidP="00095F8F">
      <w:pPr>
        <w:pStyle w:val="ParagrafMVM"/>
      </w:pPr>
      <w:proofErr w:type="gramStart"/>
      <w:r w:rsidRPr="00F12736">
        <w:t>the</w:t>
      </w:r>
      <w:proofErr w:type="gramEnd"/>
      <w:r w:rsidRPr="00F12736">
        <w:t xml:space="preserve"> fluctuating residual load must mainly be covered by controllable power plants. In concrete terms, this means that if the demand for charging power increases, only fossil-fuel power plants are ramped up, so that instead of the average power mix, a fossil-fuel power mix is more likely to be used. This worsens the eco-balance of electro-mobility. Figure 17 shows this effect using a typical passenger car as example.</w:t>
      </w:r>
      <w:r w:rsidR="00BB470B">
        <w:t>”</w:t>
      </w:r>
    </w:p>
    <w:p w:rsidR="00BB470B" w:rsidRDefault="00BB470B" w:rsidP="00BB470B">
      <w:pPr>
        <w:pStyle w:val="ParagrafMVM"/>
        <w:rPr>
          <w:lang w:val="en-US"/>
        </w:rPr>
      </w:pPr>
    </w:p>
    <w:p w:rsidR="00BB470B" w:rsidRPr="00FB1261" w:rsidRDefault="00BB470B" w:rsidP="00BB470B">
      <w:pPr>
        <w:pStyle w:val="TableTitleMVM"/>
        <w:rPr>
          <w:rStyle w:val="PageNumber"/>
        </w:rPr>
      </w:pPr>
      <w:proofErr w:type="gramStart"/>
      <w:r w:rsidRPr="0086085B">
        <w:rPr>
          <w:rStyle w:val="PageNumber"/>
        </w:rPr>
        <w:t>Table</w:t>
      </w:r>
      <w:r w:rsidRPr="00FB1261">
        <w:rPr>
          <w:rStyle w:val="PageNumber"/>
        </w:rPr>
        <w:t xml:space="preserve"> 1.</w:t>
      </w:r>
      <w:proofErr w:type="gramEnd"/>
      <w:r w:rsidRPr="00FB1261">
        <w:rPr>
          <w:rStyle w:val="PageNumber"/>
        </w:rPr>
        <w:t xml:space="preserve"> </w:t>
      </w:r>
      <w:r w:rsidRPr="0086085B">
        <w:rPr>
          <w:b w:val="0"/>
        </w:rPr>
        <w:t>Example</w:t>
      </w:r>
      <w:r>
        <w:rPr>
          <w:b w:val="0"/>
        </w:rPr>
        <w:t xml:space="preserve"> (use </w:t>
      </w:r>
      <w:proofErr w:type="spellStart"/>
      <w:r>
        <w:rPr>
          <w:b w:val="0"/>
        </w:rPr>
        <w:t>Table_Title_MVM</w:t>
      </w:r>
      <w:proofErr w:type="spellEnd"/>
      <w:r>
        <w:rPr>
          <w:b w:val="0"/>
        </w:rPr>
        <w:t xml:space="preserve"> style)</w:t>
      </w:r>
      <w:r w:rsidRPr="00FB1261">
        <w:rPr>
          <w:rStyle w:val="PageNumber"/>
        </w:rPr>
        <w:tab/>
      </w:r>
    </w:p>
    <w:tbl>
      <w:tblPr>
        <w:tblStyle w:val="TableGrid"/>
        <w:tblW w:w="0" w:type="auto"/>
        <w:tblLook w:val="04A0" w:firstRow="1" w:lastRow="0" w:firstColumn="1" w:lastColumn="0" w:noHBand="0" w:noVBand="1"/>
      </w:tblPr>
      <w:tblGrid>
        <w:gridCol w:w="1273"/>
        <w:gridCol w:w="1274"/>
        <w:gridCol w:w="1274"/>
        <w:gridCol w:w="1274"/>
        <w:gridCol w:w="1274"/>
        <w:gridCol w:w="1274"/>
      </w:tblGrid>
      <w:tr w:rsidR="00BB470B" w:rsidRPr="009271E1" w:rsidTr="00DB3A24">
        <w:tc>
          <w:tcPr>
            <w:tcW w:w="1273" w:type="dxa"/>
          </w:tcPr>
          <w:p w:rsidR="00BB470B" w:rsidRPr="009271E1" w:rsidRDefault="00BB470B" w:rsidP="00DB3A24">
            <w:pPr>
              <w:pStyle w:val="NumberTable"/>
              <w:rPr>
                <w:rStyle w:val="PageNumber"/>
              </w:rPr>
            </w:pPr>
            <w:proofErr w:type="spellStart"/>
            <w:r>
              <w:t>Xxxx</w:t>
            </w:r>
            <w:proofErr w:type="spellEnd"/>
          </w:p>
        </w:tc>
        <w:tc>
          <w:tcPr>
            <w:tcW w:w="1274" w:type="dxa"/>
          </w:tcPr>
          <w:p w:rsidR="00BB470B" w:rsidRPr="009271E1" w:rsidRDefault="00BB470B" w:rsidP="00DB3A24">
            <w:pPr>
              <w:pStyle w:val="NumberTable"/>
            </w:pPr>
            <w:r w:rsidRPr="009271E1">
              <w:t>444</w:t>
            </w:r>
          </w:p>
        </w:tc>
        <w:tc>
          <w:tcPr>
            <w:tcW w:w="1274" w:type="dxa"/>
          </w:tcPr>
          <w:p w:rsidR="00BB470B" w:rsidRPr="009271E1" w:rsidRDefault="00BB470B" w:rsidP="00DB3A24">
            <w:pPr>
              <w:pStyle w:val="NumberTable"/>
              <w:rPr>
                <w:rStyle w:val="PageNumber"/>
              </w:rPr>
            </w:pPr>
            <w:r w:rsidRPr="009271E1">
              <w:t>444</w:t>
            </w:r>
          </w:p>
        </w:tc>
        <w:tc>
          <w:tcPr>
            <w:tcW w:w="1274" w:type="dxa"/>
          </w:tcPr>
          <w:p w:rsidR="00BB470B" w:rsidRPr="009271E1" w:rsidRDefault="00BB470B" w:rsidP="00DB3A24">
            <w:pPr>
              <w:pStyle w:val="NumberTable"/>
              <w:rPr>
                <w:rStyle w:val="PageNumber"/>
              </w:rPr>
            </w:pPr>
            <w:r w:rsidRPr="009271E1">
              <w:t>222</w:t>
            </w:r>
          </w:p>
        </w:tc>
        <w:tc>
          <w:tcPr>
            <w:tcW w:w="1274" w:type="dxa"/>
          </w:tcPr>
          <w:p w:rsidR="00BB470B" w:rsidRPr="009271E1" w:rsidRDefault="00BB470B" w:rsidP="00DB3A24">
            <w:pPr>
              <w:pStyle w:val="NumberTable"/>
              <w:rPr>
                <w:rStyle w:val="PageNumber"/>
              </w:rPr>
            </w:pPr>
            <w:r w:rsidRPr="009271E1">
              <w:t>55555555</w:t>
            </w:r>
          </w:p>
        </w:tc>
        <w:tc>
          <w:tcPr>
            <w:tcW w:w="1274" w:type="dxa"/>
          </w:tcPr>
          <w:p w:rsidR="00BB470B" w:rsidRPr="009271E1" w:rsidRDefault="00BB470B" w:rsidP="00DB3A24">
            <w:pPr>
              <w:pStyle w:val="NumberTable"/>
              <w:rPr>
                <w:rStyle w:val="PageNumber"/>
              </w:rPr>
            </w:pPr>
            <w:r w:rsidRPr="009271E1">
              <w:t>7776</w:t>
            </w:r>
          </w:p>
        </w:tc>
      </w:tr>
      <w:tr w:rsidR="00BB470B" w:rsidRPr="009271E1" w:rsidTr="00DB3A24">
        <w:tc>
          <w:tcPr>
            <w:tcW w:w="1273" w:type="dxa"/>
          </w:tcPr>
          <w:p w:rsidR="00BB470B" w:rsidRPr="009271E1" w:rsidRDefault="00BB470B" w:rsidP="00DB3A24">
            <w:pPr>
              <w:pStyle w:val="NumberTable"/>
              <w:rPr>
                <w:rStyle w:val="PageNumber"/>
              </w:rPr>
            </w:pPr>
            <w:r>
              <w:t>Xxx</w:t>
            </w:r>
          </w:p>
        </w:tc>
        <w:tc>
          <w:tcPr>
            <w:tcW w:w="1274" w:type="dxa"/>
          </w:tcPr>
          <w:p w:rsidR="00BB470B" w:rsidRPr="009271E1" w:rsidRDefault="00BB470B" w:rsidP="00DB3A24">
            <w:pPr>
              <w:pStyle w:val="NumberTable"/>
              <w:rPr>
                <w:rStyle w:val="PageNumber"/>
              </w:rPr>
            </w:pPr>
            <w:r w:rsidRPr="009271E1">
              <w:t>44</w:t>
            </w:r>
          </w:p>
        </w:tc>
        <w:tc>
          <w:tcPr>
            <w:tcW w:w="1274" w:type="dxa"/>
          </w:tcPr>
          <w:p w:rsidR="00BB470B" w:rsidRPr="009271E1" w:rsidRDefault="00BB470B" w:rsidP="00DB3A24">
            <w:pPr>
              <w:pStyle w:val="NumberTable"/>
              <w:rPr>
                <w:rStyle w:val="PageNumber"/>
              </w:rPr>
            </w:pPr>
            <w:r w:rsidRPr="009271E1">
              <w:t>222</w:t>
            </w:r>
          </w:p>
        </w:tc>
        <w:tc>
          <w:tcPr>
            <w:tcW w:w="1274" w:type="dxa"/>
          </w:tcPr>
          <w:p w:rsidR="00BB470B" w:rsidRPr="009271E1" w:rsidRDefault="00BB470B" w:rsidP="00DB3A24">
            <w:pPr>
              <w:pStyle w:val="NumberTable"/>
              <w:rPr>
                <w:rStyle w:val="PageNumber"/>
              </w:rPr>
            </w:pPr>
            <w:r w:rsidRPr="009271E1">
              <w:t>444</w:t>
            </w:r>
          </w:p>
        </w:tc>
        <w:tc>
          <w:tcPr>
            <w:tcW w:w="1274" w:type="dxa"/>
          </w:tcPr>
          <w:p w:rsidR="00BB470B" w:rsidRPr="009271E1" w:rsidRDefault="00BB470B" w:rsidP="00DB3A24">
            <w:pPr>
              <w:pStyle w:val="NumberTable"/>
              <w:rPr>
                <w:rStyle w:val="PageNumber"/>
              </w:rPr>
            </w:pPr>
            <w:r w:rsidRPr="009271E1">
              <w:t>77</w:t>
            </w:r>
          </w:p>
        </w:tc>
        <w:tc>
          <w:tcPr>
            <w:tcW w:w="1274" w:type="dxa"/>
          </w:tcPr>
          <w:p w:rsidR="00BB470B" w:rsidRPr="009271E1" w:rsidRDefault="00BB470B" w:rsidP="00DB3A24">
            <w:pPr>
              <w:pStyle w:val="NumberTable"/>
              <w:rPr>
                <w:rStyle w:val="PageNumber"/>
              </w:rPr>
            </w:pPr>
            <w:r w:rsidRPr="009271E1">
              <w:t>6666</w:t>
            </w:r>
          </w:p>
        </w:tc>
      </w:tr>
    </w:tbl>
    <w:p w:rsidR="00BB470B" w:rsidRPr="00783272" w:rsidRDefault="00BB470B" w:rsidP="00BB470B">
      <w:pPr>
        <w:pStyle w:val="ParagrafMVM"/>
        <w:rPr>
          <w:lang w:val="en-US"/>
        </w:rPr>
      </w:pPr>
    </w:p>
    <w:p w:rsidR="00BB470B" w:rsidRDefault="00BB470B" w:rsidP="00BB470B">
      <w:pPr>
        <w:pStyle w:val="ParagrafMVM"/>
        <w:rPr>
          <w:lang w:val="en-US"/>
        </w:rPr>
      </w:pPr>
      <w:r>
        <w:rPr>
          <w:lang w:val="en-US"/>
        </w:rPr>
        <w:lastRenderedPageBreak/>
        <w:t>Figures</w:t>
      </w:r>
      <w:r w:rsidRPr="006F6220">
        <w:rPr>
          <w:lang w:val="en-US"/>
        </w:rPr>
        <w:t xml:space="preserve"> should be used with a resolution of at least 300 dpi (dots per inch)</w:t>
      </w:r>
      <w:r w:rsidRPr="00C50522">
        <w:rPr>
          <w:lang w:val="en-US"/>
        </w:rPr>
        <w:t>.</w:t>
      </w:r>
      <w:r>
        <w:rPr>
          <w:lang w:val="en-US"/>
        </w:rPr>
        <w:t xml:space="preserve"> You need to use the following settings – Centered, Paragraph format – before 2 </w:t>
      </w:r>
      <w:proofErr w:type="spellStart"/>
      <w:r>
        <w:rPr>
          <w:lang w:val="en-US"/>
        </w:rPr>
        <w:t>pt</w:t>
      </w:r>
      <w:proofErr w:type="spellEnd"/>
      <w:r>
        <w:rPr>
          <w:lang w:val="en-US"/>
        </w:rPr>
        <w:t xml:space="preserve">, after 10 </w:t>
      </w:r>
      <w:proofErr w:type="spellStart"/>
      <w:r>
        <w:rPr>
          <w:lang w:val="en-US"/>
        </w:rPr>
        <w:t>pt</w:t>
      </w:r>
      <w:proofErr w:type="spellEnd"/>
      <w:r>
        <w:rPr>
          <w:lang w:val="en-US"/>
        </w:rPr>
        <w:t xml:space="preserve"> - Use </w:t>
      </w:r>
      <w:proofErr w:type="spellStart"/>
      <w:r>
        <w:rPr>
          <w:lang w:val="en-US"/>
        </w:rPr>
        <w:t>Figure_Title_MVM</w:t>
      </w:r>
      <w:proofErr w:type="spellEnd"/>
      <w:r>
        <w:rPr>
          <w:lang w:val="en-US"/>
        </w:rPr>
        <w:t xml:space="preserve"> style.</w:t>
      </w:r>
    </w:p>
    <w:p w:rsidR="00BB470B" w:rsidRPr="00F12736" w:rsidRDefault="00BB470B" w:rsidP="00095F8F">
      <w:pPr>
        <w:pStyle w:val="ParagrafMVM"/>
      </w:pPr>
    </w:p>
    <w:p w:rsidR="00450C45" w:rsidRPr="00F12736" w:rsidRDefault="00450C45" w:rsidP="00095F8F">
      <w:pPr>
        <w:pStyle w:val="ParagrafMVM"/>
      </w:pPr>
      <w:r w:rsidRPr="00F12736">
        <w:t xml:space="preserve">In order to objectify the "real" additional cost of the alternative electric options forced by the EU, any vehicle and infrastructure subsidies are disregarded here, as these funding only brings initial relief anyway. The overall economic evaluation of the pure vehicle costs (including infrastructure) depending on the drive technology for the time horizon "today" with </w:t>
      </w:r>
      <w:proofErr w:type="gramStart"/>
      <w:r w:rsidRPr="00F12736">
        <w:t>an</w:t>
      </w:r>
      <w:proofErr w:type="gramEnd"/>
      <w:r w:rsidRPr="00F12736">
        <w:t xml:space="preserve"> usual depreciation period of 10 years is shown in Figure 18. </w:t>
      </w:r>
    </w:p>
    <w:p w:rsidR="00450C45" w:rsidRPr="00F12736" w:rsidRDefault="00F12736" w:rsidP="00F12736">
      <w:pPr>
        <w:pStyle w:val="Heading1"/>
      </w:pPr>
      <w:r w:rsidRPr="00F12736">
        <w:t>Analysis</w:t>
      </w:r>
    </w:p>
    <w:p w:rsidR="00BB470B" w:rsidRPr="006F6220" w:rsidRDefault="00BB470B" w:rsidP="00BB470B">
      <w:pPr>
        <w:pStyle w:val="ParagrafMVM"/>
        <w:rPr>
          <w:iCs/>
        </w:rPr>
      </w:pPr>
      <w:r>
        <w:rPr>
          <w:iCs/>
        </w:rPr>
        <w:t xml:space="preserve">Equations </w:t>
      </w:r>
      <w:proofErr w:type="spellStart"/>
      <w:r>
        <w:rPr>
          <w:iCs/>
        </w:rPr>
        <w:t>shoud</w:t>
      </w:r>
      <w:proofErr w:type="spellEnd"/>
      <w:r>
        <w:rPr>
          <w:iCs/>
        </w:rPr>
        <w:t xml:space="preserve"> be written in </w:t>
      </w:r>
      <w:proofErr w:type="spellStart"/>
      <w:r w:rsidRPr="006F6220">
        <w:rPr>
          <w:iCs/>
        </w:rPr>
        <w:t>Math</w:t>
      </w:r>
      <w:r>
        <w:rPr>
          <w:iCs/>
        </w:rPr>
        <w:t>Type</w:t>
      </w:r>
      <w:proofErr w:type="spellEnd"/>
      <w:r>
        <w:rPr>
          <w:iCs/>
        </w:rPr>
        <w:t xml:space="preserve"> and should be numbered in the right column of hidden table, right justified.</w:t>
      </w:r>
    </w:p>
    <w:tbl>
      <w:tblPr>
        <w:tblW w:w="0" w:type="auto"/>
        <w:tblLook w:val="01E0" w:firstRow="1" w:lastRow="1" w:firstColumn="1" w:lastColumn="1" w:noHBand="0" w:noVBand="0"/>
      </w:tblPr>
      <w:tblGrid>
        <w:gridCol w:w="6714"/>
        <w:gridCol w:w="929"/>
      </w:tblGrid>
      <w:tr w:rsidR="00BB470B" w:rsidRPr="009271E1" w:rsidTr="00DB3A24">
        <w:tc>
          <w:tcPr>
            <w:tcW w:w="6714" w:type="dxa"/>
            <w:shd w:val="clear" w:color="auto" w:fill="auto"/>
          </w:tcPr>
          <w:p w:rsidR="00BB470B" w:rsidRPr="009271E1" w:rsidRDefault="00BB470B" w:rsidP="00DB3A24">
            <w:pPr>
              <w:pStyle w:val="FormuleMVM"/>
              <w:rPr>
                <w:rFonts w:ascii="Times New Roman" w:hAnsi="Times New Roman"/>
              </w:rPr>
            </w:pPr>
          </w:p>
        </w:tc>
        <w:tc>
          <w:tcPr>
            <w:tcW w:w="929" w:type="dxa"/>
            <w:shd w:val="clear" w:color="auto" w:fill="auto"/>
            <w:vAlign w:val="center"/>
          </w:tcPr>
          <w:p w:rsidR="00BB470B" w:rsidRPr="009271E1" w:rsidRDefault="00BB470B" w:rsidP="00DB3A24">
            <w:pPr>
              <w:pStyle w:val="FormuleMVM"/>
              <w:rPr>
                <w:rFonts w:ascii="Times New Roman" w:hAnsi="Times New Roman"/>
                <w:i/>
                <w:lang w:val="en-GB"/>
              </w:rPr>
            </w:pPr>
            <w:r w:rsidRPr="009271E1">
              <w:rPr>
                <w:rFonts w:ascii="Times New Roman" w:hAnsi="Times New Roman"/>
                <w:lang w:val="en-GB"/>
              </w:rPr>
              <w:t>(</w:t>
            </w:r>
            <w:r>
              <w:rPr>
                <w:rFonts w:ascii="Times New Roman" w:hAnsi="Times New Roman"/>
                <w:lang w:val="en-GB"/>
              </w:rPr>
              <w:t>1</w:t>
            </w:r>
            <w:r w:rsidRPr="009271E1">
              <w:rPr>
                <w:rFonts w:ascii="Times New Roman" w:hAnsi="Times New Roman"/>
                <w:lang w:val="en-GB"/>
              </w:rPr>
              <w:t>)</w:t>
            </w:r>
          </w:p>
        </w:tc>
      </w:tr>
    </w:tbl>
    <w:p w:rsidR="00F12736" w:rsidRPr="00F12736" w:rsidRDefault="00F12736" w:rsidP="00F12736">
      <w:pPr>
        <w:pStyle w:val="Heading1"/>
        <w:numPr>
          <w:ilvl w:val="0"/>
          <w:numId w:val="0"/>
        </w:numPr>
      </w:pPr>
      <w:r w:rsidRPr="00F12736">
        <w:t>Akno</w:t>
      </w:r>
      <w:r>
        <w:t>w</w:t>
      </w:r>
      <w:r w:rsidRPr="00F12736">
        <w:t>ledgement</w:t>
      </w:r>
    </w:p>
    <w:p w:rsidR="00450C45" w:rsidRPr="00BB470B" w:rsidRDefault="00BB470B" w:rsidP="00095F8F">
      <w:pPr>
        <w:pStyle w:val="FigurecaptionMVM"/>
        <w:ind w:firstLine="0"/>
        <w:rPr>
          <w:i w:val="0"/>
          <w:lang w:val="en-GB"/>
        </w:rPr>
      </w:pPr>
      <w:proofErr w:type="spellStart"/>
      <w:r w:rsidRPr="00BB470B">
        <w:rPr>
          <w:i w:val="0"/>
          <w:lang w:val="en-GB"/>
        </w:rPr>
        <w:t>Finacial</w:t>
      </w:r>
      <w:proofErr w:type="spellEnd"/>
      <w:r w:rsidRPr="00BB470B">
        <w:rPr>
          <w:i w:val="0"/>
          <w:lang w:val="en-GB"/>
        </w:rPr>
        <w:t xml:space="preserve"> and any other support should be </w:t>
      </w:r>
      <w:proofErr w:type="gramStart"/>
      <w:r w:rsidRPr="00BB470B">
        <w:rPr>
          <w:i w:val="0"/>
          <w:lang w:val="en-GB"/>
        </w:rPr>
        <w:t>give</w:t>
      </w:r>
      <w:proofErr w:type="gramEnd"/>
      <w:r w:rsidRPr="00BB470B">
        <w:rPr>
          <w:i w:val="0"/>
          <w:lang w:val="en-GB"/>
        </w:rPr>
        <w:t xml:space="preserve"> here</w:t>
      </w:r>
    </w:p>
    <w:p w:rsidR="00A11E30" w:rsidRPr="00F12736" w:rsidRDefault="00A11E30" w:rsidP="00A11E30">
      <w:pPr>
        <w:pStyle w:val="Heading1"/>
        <w:numPr>
          <w:ilvl w:val="0"/>
          <w:numId w:val="0"/>
        </w:numPr>
      </w:pPr>
      <w:r w:rsidRPr="00F12736">
        <w:t>References</w:t>
      </w:r>
    </w:p>
    <w:p w:rsidR="00095F8F" w:rsidRPr="00F12736" w:rsidRDefault="00177EAE" w:rsidP="00095F8F">
      <w:pPr>
        <w:pStyle w:val="ReferencesMVM"/>
        <w:rPr>
          <w:lang w:val="en-GB"/>
        </w:rPr>
      </w:pPr>
      <w:r w:rsidRPr="00F12736">
        <w:rPr>
          <w:lang w:val="en-GB"/>
        </w:rPr>
        <w:t>Family Name, Name Initial</w:t>
      </w:r>
      <w:r w:rsidR="00095F8F" w:rsidRPr="00F12736">
        <w:rPr>
          <w:lang w:val="en-GB"/>
        </w:rPr>
        <w:t xml:space="preserve">.: </w:t>
      </w:r>
      <w:r w:rsidRPr="00F12736">
        <w:rPr>
          <w:lang w:val="en-GB"/>
        </w:rPr>
        <w:t>Reference title</w:t>
      </w:r>
      <w:r w:rsidR="00095F8F" w:rsidRPr="00F12736">
        <w:rPr>
          <w:lang w:val="en-GB"/>
        </w:rPr>
        <w:t xml:space="preserve">; </w:t>
      </w:r>
      <w:r w:rsidRPr="00F12736">
        <w:rPr>
          <w:lang w:val="en-GB"/>
        </w:rPr>
        <w:t>vol. XX, no. DD, Publisher, Year of publishing</w:t>
      </w:r>
      <w:r w:rsidR="00095F8F" w:rsidRPr="00F12736">
        <w:rPr>
          <w:lang w:val="en-GB"/>
        </w:rPr>
        <w:t>.</w:t>
      </w:r>
    </w:p>
    <w:p w:rsidR="00177EAE" w:rsidRPr="00F12736" w:rsidRDefault="00177EAE" w:rsidP="00177EAE">
      <w:pPr>
        <w:pStyle w:val="ReferencesMVM"/>
        <w:rPr>
          <w:lang w:val="en-GB"/>
        </w:rPr>
      </w:pPr>
      <w:r w:rsidRPr="00F12736">
        <w:rPr>
          <w:lang w:val="en-GB"/>
        </w:rPr>
        <w:t>Family Name, Name Initial.: Reference title; vol. XX, no. DD, Publisher, Year of publishing.</w:t>
      </w:r>
    </w:p>
    <w:p w:rsidR="00177EAE" w:rsidRPr="00F12736" w:rsidRDefault="00177EAE" w:rsidP="00177EAE">
      <w:pPr>
        <w:pStyle w:val="ReferencesMVM"/>
        <w:rPr>
          <w:lang w:val="en-GB"/>
        </w:rPr>
      </w:pPr>
      <w:r w:rsidRPr="00F12736">
        <w:rPr>
          <w:lang w:val="en-GB"/>
        </w:rPr>
        <w:t>Family Name, Name Initial.: Reference title; vol. XX, no. DD, Publisher, Year of publishing.</w:t>
      </w:r>
    </w:p>
    <w:sectPr w:rsidR="00177EAE" w:rsidRPr="00F12736" w:rsidSect="00450C45">
      <w:headerReference w:type="even" r:id="rId16"/>
      <w:headerReference w:type="first" r:id="rId17"/>
      <w:footnotePr>
        <w:numRestart w:val="eachSect"/>
      </w:footnotePr>
      <w:pgSz w:w="9979" w:h="14175" w:code="167"/>
      <w:pgMar w:top="1418" w:right="1134" w:bottom="1134" w:left="1418" w:header="851" w:footer="567"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86" w:rsidRDefault="00677B86">
      <w:r>
        <w:separator/>
      </w:r>
    </w:p>
    <w:p w:rsidR="00677B86" w:rsidRDefault="00677B86"/>
    <w:p w:rsidR="00677B86" w:rsidRDefault="00677B86"/>
  </w:endnote>
  <w:endnote w:type="continuationSeparator" w:id="0">
    <w:p w:rsidR="00677B86" w:rsidRDefault="00677B86">
      <w:r>
        <w:continuationSeparator/>
      </w:r>
    </w:p>
    <w:p w:rsidR="00677B86" w:rsidRDefault="00677B86"/>
    <w:p w:rsidR="00677B86" w:rsidRDefault="00677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EFF585E91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F3" w:rsidRPr="00A16129" w:rsidRDefault="007E01F3" w:rsidP="007120D2">
    <w:pPr>
      <w:pStyle w:val="FooterMVM"/>
    </w:pPr>
    <w:r w:rsidRPr="00A16129">
      <w:t>Mobility &amp; Vehicle Mechani</w:t>
    </w:r>
    <w:r w:rsidR="0014088F">
      <w:t xml:space="preserve">cs, </w:t>
    </w:r>
    <w:r w:rsidR="007120D2">
      <w:t xml:space="preserve">Vol. </w:t>
    </w:r>
    <w:r w:rsidR="007120D2" w:rsidRPr="007120D2">
      <w:rPr>
        <w:highlight w:val="yellow"/>
      </w:rPr>
      <w:t>AA</w:t>
    </w:r>
    <w:r w:rsidR="007120D2">
      <w:t xml:space="preserve">, No. </w:t>
    </w:r>
    <w:r w:rsidR="007120D2" w:rsidRPr="007120D2">
      <w:rPr>
        <w:highlight w:val="yellow"/>
      </w:rPr>
      <w:t>X</w:t>
    </w:r>
    <w:r w:rsidR="007120D2">
      <w:t>, (202</w:t>
    </w:r>
    <w:r w:rsidR="007120D2" w:rsidRPr="007120D2">
      <w:rPr>
        <w:highlight w:val="yellow"/>
      </w:rPr>
      <w:t>D</w:t>
    </w:r>
    <w:r w:rsidR="007120D2">
      <w:t xml:space="preserve">), pp </w:t>
    </w:r>
    <w:r w:rsidR="007120D2" w:rsidRPr="007120D2">
      <w:rPr>
        <w:highlight w:val="yellow"/>
      </w:rPr>
      <w:t>00-000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F3" w:rsidRPr="00903F1D" w:rsidRDefault="007E01F3" w:rsidP="00A16129">
    <w:pPr>
      <w:pStyle w:val="FooterMVM"/>
    </w:pPr>
    <w:r w:rsidRPr="005225FF">
      <w:t>Mobility &amp; V</w:t>
    </w:r>
    <w:r>
      <w:t>ehicle Mechani</w:t>
    </w:r>
    <w:r w:rsidR="008834A3">
      <w:t xml:space="preserve">cs, Vol. </w:t>
    </w:r>
    <w:r w:rsidR="007120D2" w:rsidRPr="007120D2">
      <w:rPr>
        <w:highlight w:val="yellow"/>
      </w:rPr>
      <w:t>AA</w:t>
    </w:r>
    <w:r w:rsidR="008834A3">
      <w:t xml:space="preserve">, No. </w:t>
    </w:r>
    <w:r w:rsidR="007120D2" w:rsidRPr="007120D2">
      <w:rPr>
        <w:highlight w:val="yellow"/>
      </w:rPr>
      <w:t>X</w:t>
    </w:r>
    <w:r w:rsidR="00E25D86">
      <w:t>, (202</w:t>
    </w:r>
    <w:r w:rsidR="007120D2" w:rsidRPr="007120D2">
      <w:rPr>
        <w:highlight w:val="yellow"/>
      </w:rPr>
      <w:t>D</w:t>
    </w:r>
    <w:r w:rsidR="007120D2">
      <w:t xml:space="preserve">), pp </w:t>
    </w:r>
    <w:r w:rsidR="007120D2" w:rsidRPr="007120D2">
      <w:rPr>
        <w:highlight w:val="yellow"/>
      </w:rPr>
      <w:t>00</w:t>
    </w:r>
    <w:r w:rsidR="00EF0C8F" w:rsidRPr="007120D2">
      <w:rPr>
        <w:highlight w:val="yellow"/>
      </w:rPr>
      <w:t>-</w:t>
    </w:r>
    <w:r w:rsidR="007120D2" w:rsidRPr="007120D2">
      <w:rPr>
        <w:highlight w:val="yellow"/>
      </w:rPr>
      <w:t>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F3" w:rsidRPr="00903F1D" w:rsidRDefault="007E01F3" w:rsidP="007120D2">
    <w:pPr>
      <w:pStyle w:val="FooterMVM"/>
    </w:pPr>
    <w:r w:rsidRPr="005225FF">
      <w:t>Mobility &amp; V</w:t>
    </w:r>
    <w:r>
      <w:t>ehicle Mechani</w:t>
    </w:r>
    <w:r w:rsidR="008E27AE">
      <w:t xml:space="preserve">cs, </w:t>
    </w:r>
    <w:r w:rsidR="007120D2">
      <w:t xml:space="preserve">Vol. </w:t>
    </w:r>
    <w:r w:rsidR="007120D2" w:rsidRPr="007120D2">
      <w:rPr>
        <w:highlight w:val="yellow"/>
      </w:rPr>
      <w:t>AA</w:t>
    </w:r>
    <w:r w:rsidR="007120D2">
      <w:t xml:space="preserve">, No. </w:t>
    </w:r>
    <w:r w:rsidR="007120D2" w:rsidRPr="007120D2">
      <w:rPr>
        <w:highlight w:val="yellow"/>
      </w:rPr>
      <w:t>X</w:t>
    </w:r>
    <w:r w:rsidR="007120D2">
      <w:t>, (202</w:t>
    </w:r>
    <w:r w:rsidR="007120D2" w:rsidRPr="007120D2">
      <w:rPr>
        <w:highlight w:val="yellow"/>
      </w:rPr>
      <w:t>D</w:t>
    </w:r>
    <w:r w:rsidR="007120D2">
      <w:t xml:space="preserve">), pp </w:t>
    </w:r>
    <w:r w:rsidR="007120D2" w:rsidRPr="007120D2">
      <w:rPr>
        <w:highlight w:val="yellow"/>
      </w:rPr>
      <w:t>00-000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86" w:rsidRDefault="00677B86">
      <w:r>
        <w:separator/>
      </w:r>
    </w:p>
    <w:p w:rsidR="00677B86" w:rsidRDefault="00677B86"/>
    <w:p w:rsidR="00677B86" w:rsidRDefault="00677B86"/>
  </w:footnote>
  <w:footnote w:type="continuationSeparator" w:id="0">
    <w:p w:rsidR="00677B86" w:rsidRDefault="00677B86">
      <w:r>
        <w:continuationSeparator/>
      </w:r>
    </w:p>
    <w:p w:rsidR="00677B86" w:rsidRDefault="00677B86"/>
    <w:p w:rsidR="00677B86" w:rsidRDefault="00677B86"/>
  </w:footnote>
  <w:footnote w:id="1">
    <w:p w:rsidR="007E01F3" w:rsidRPr="00951706" w:rsidRDefault="007E01F3" w:rsidP="00C838CE">
      <w:pPr>
        <w:pStyle w:val="FootnoteMVM"/>
        <w:rPr>
          <w:lang w:val="en-GB"/>
        </w:rPr>
      </w:pPr>
      <w:r>
        <w:rPr>
          <w:rStyle w:val="FootnoteReference"/>
        </w:rPr>
        <w:footnoteRef/>
      </w:r>
      <w:r w:rsidR="007120D2">
        <w:t>Authors name</w:t>
      </w:r>
      <w:r w:rsidR="007120D2" w:rsidRPr="00C838CE">
        <w:t xml:space="preserve"> </w:t>
      </w:r>
      <w:r w:rsidR="007120D2">
        <w:t>Family name</w:t>
      </w:r>
      <w:r w:rsidR="00AC186C" w:rsidRPr="00AC186C">
        <w:rPr>
          <w:lang w:val="en-GB"/>
        </w:rPr>
        <w:t xml:space="preserve">, </w:t>
      </w:r>
      <w:r w:rsidR="007120D2">
        <w:rPr>
          <w:lang w:val="en-GB"/>
        </w:rPr>
        <w:t>Institution</w:t>
      </w:r>
      <w:r w:rsidR="00C838CE">
        <w:rPr>
          <w:lang w:val="en-GB"/>
        </w:rPr>
        <w:t xml:space="preserve">, </w:t>
      </w:r>
      <w:r w:rsidR="007120D2">
        <w:rPr>
          <w:lang w:val="en-GB"/>
        </w:rPr>
        <w:t xml:space="preserve">Institution </w:t>
      </w:r>
      <w:proofErr w:type="spellStart"/>
      <w:r w:rsidR="007120D2">
        <w:rPr>
          <w:lang w:val="en-GB"/>
        </w:rPr>
        <w:t>Adress</w:t>
      </w:r>
      <w:proofErr w:type="spellEnd"/>
      <w:r w:rsidR="00C838CE" w:rsidRPr="00C838CE">
        <w:rPr>
          <w:lang w:val="en-GB"/>
        </w:rPr>
        <w:t xml:space="preserve">, </w:t>
      </w:r>
      <w:r w:rsidR="007120D2">
        <w:rPr>
          <w:lang w:val="en-GB"/>
        </w:rPr>
        <w:t>Country</w:t>
      </w:r>
      <w:r w:rsidR="00AC186C" w:rsidRPr="00AC186C">
        <w:rPr>
          <w:lang w:val="en-GB"/>
        </w:rPr>
        <w:t xml:space="preserve">, </w:t>
      </w:r>
      <w:proofErr w:type="spellStart"/>
      <w:r w:rsidR="007120D2">
        <w:rPr>
          <w:lang w:val="en-GB"/>
        </w:rPr>
        <w:t>name.familz</w:t>
      </w:r>
      <w:proofErr w:type="spellEnd"/>
      <w:r w:rsidR="007120D2">
        <w:rPr>
          <w:lang w:val="en-GB"/>
        </w:rPr>
        <w:t xml:space="preserve"> name</w:t>
      </w:r>
      <w:r w:rsidR="007120D2" w:rsidRPr="00C838CE">
        <w:rPr>
          <w:lang w:val="en-GB"/>
        </w:rPr>
        <w:t xml:space="preserve"> </w:t>
      </w:r>
      <w:r w:rsidR="00C838CE" w:rsidRPr="00C838CE">
        <w:rPr>
          <w:lang w:val="en-GB"/>
        </w:rPr>
        <w:t>@</w:t>
      </w:r>
      <w:r w:rsidR="007120D2">
        <w:rPr>
          <w:lang w:val="en-GB"/>
        </w:rPr>
        <w:t>dddd.com</w:t>
      </w:r>
      <w:r w:rsidR="00AC186C" w:rsidRPr="00AC186C">
        <w:rPr>
          <w:lang w:val="en-GB"/>
        </w:rPr>
        <w:t xml:space="preserve">, </w:t>
      </w:r>
      <w:r w:rsidR="00A2029F">
        <w:rPr>
          <w:noProof/>
          <w:lang w:val="sr-Cyrl-RS" w:eastAsia="sr-Cyrl-RS"/>
        </w:rPr>
        <w:drawing>
          <wp:inline distT="0" distB="0" distL="0" distR="0" wp14:anchorId="4FE58B55" wp14:editId="341F180B">
            <wp:extent cx="83820" cy="838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00A2029F">
        <w:rPr>
          <w:lang w:val="en-GB"/>
        </w:rPr>
        <w:t xml:space="preserve"> </w:t>
      </w:r>
      <w:hyperlink r:id="rId2" w:history="1">
        <w:r w:rsidR="00A2029F" w:rsidRPr="00A2029F">
          <w:rPr>
            <w:rStyle w:val="Hyperlink"/>
            <w:lang w:val="en-GB"/>
          </w:rPr>
          <w:t>https://orcid.org/0000-000</w:t>
        </w:r>
        <w:r w:rsidR="00A2029F">
          <w:rPr>
            <w:rStyle w:val="Hyperlink"/>
            <w:lang w:val="en-GB"/>
          </w:rPr>
          <w:t>X</w:t>
        </w:r>
        <w:r w:rsidR="00A2029F" w:rsidRPr="00A2029F">
          <w:rPr>
            <w:rStyle w:val="Hyperlink"/>
            <w:lang w:val="en-GB"/>
          </w:rPr>
          <w:t>-</w:t>
        </w:r>
        <w:r w:rsidR="00A2029F">
          <w:rPr>
            <w:rStyle w:val="Hyperlink"/>
            <w:lang w:val="en-GB"/>
          </w:rPr>
          <w:t>ZZZZ</w:t>
        </w:r>
        <w:r w:rsidR="00A2029F" w:rsidRPr="00A2029F">
          <w:rPr>
            <w:rStyle w:val="Hyperlink"/>
            <w:lang w:val="en-GB"/>
          </w:rPr>
          <w:t>-00</w:t>
        </w:r>
        <w:r w:rsidR="00A2029F">
          <w:rPr>
            <w:rStyle w:val="Hyperlink"/>
            <w:lang w:val="en-GB"/>
          </w:rPr>
          <w:t>YYY</w:t>
        </w:r>
      </w:hyperlink>
      <w:bookmarkStart w:id="0" w:name="_GoBack"/>
      <w:bookmarkEnd w:id="0"/>
      <w:r w:rsidR="00A2029F" w:rsidRPr="00A2029F">
        <w:rPr>
          <w:lang w:val="en-GB"/>
        </w:rPr>
        <w:t xml:space="preserve"> </w:t>
      </w:r>
      <w:r w:rsidRPr="00951706">
        <w:rPr>
          <w:lang w:val="en-GB"/>
        </w:rPr>
        <w:t>(*Corresponding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F3" w:rsidRPr="00930DB7" w:rsidRDefault="007E01F3" w:rsidP="00620FE0">
    <w:pPr>
      <w:pStyle w:val="Header"/>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F3" w:rsidRPr="00620FE0" w:rsidRDefault="007E01F3" w:rsidP="00AA3C8D">
    <w:pPr>
      <w:framePr w:w="217" w:wrap="around" w:vAnchor="page" w:hAnchor="page" w:x="8617" w:y="853" w:anchorLock="1"/>
      <w:ind w:right="-35" w:firstLine="0"/>
      <w:jc w:val="left"/>
      <w:rPr>
        <w:i/>
      </w:rPr>
    </w:pPr>
    <w:r w:rsidRPr="00620FE0">
      <w:rPr>
        <w:i/>
      </w:rPr>
      <w:fldChar w:fldCharType="begin"/>
    </w:r>
    <w:r w:rsidRPr="00620FE0">
      <w:rPr>
        <w:i/>
      </w:rPr>
      <w:instrText xml:space="preserve"> PAGE  \* Arabic  \* MERGEFORMAT </w:instrText>
    </w:r>
    <w:r w:rsidRPr="00620FE0">
      <w:rPr>
        <w:i/>
      </w:rPr>
      <w:fldChar w:fldCharType="separate"/>
    </w:r>
    <w:r w:rsidR="00F12736">
      <w:rPr>
        <w:i/>
        <w:noProof/>
      </w:rPr>
      <w:t>5</w:t>
    </w:r>
    <w:r w:rsidRPr="00620FE0">
      <w:rPr>
        <w:i/>
      </w:rPr>
      <w:fldChar w:fldCharType="end"/>
    </w:r>
  </w:p>
  <w:p w:rsidR="007E01F3" w:rsidRPr="000B0155" w:rsidRDefault="00177EAE" w:rsidP="00177EAE">
    <w:pPr>
      <w:pStyle w:val="HeaderMVM"/>
    </w:pPr>
    <w:r w:rsidRPr="00177EAE">
      <w:rPr>
        <w:bCs/>
        <w:lang w:val="en-GB"/>
      </w:rPr>
      <w:t>Paper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000000"/>
        <w:bottom w:val="single" w:sz="8" w:space="0" w:color="000000"/>
      </w:tblBorders>
      <w:tblLook w:val="04A0" w:firstRow="1" w:lastRow="0" w:firstColumn="1" w:lastColumn="0" w:noHBand="0" w:noVBand="1"/>
    </w:tblPr>
    <w:tblGrid>
      <w:gridCol w:w="1506"/>
      <w:gridCol w:w="4019"/>
      <w:gridCol w:w="2118"/>
    </w:tblGrid>
    <w:tr w:rsidR="007E01F3" w:rsidTr="00776897">
      <w:trPr>
        <w:trHeight w:val="1610"/>
        <w:jc w:val="center"/>
      </w:trPr>
      <w:tc>
        <w:tcPr>
          <w:tcW w:w="1476" w:type="dxa"/>
          <w:tcBorders>
            <w:top w:val="single" w:sz="8" w:space="0" w:color="000000"/>
            <w:bottom w:val="single" w:sz="8" w:space="0" w:color="000000"/>
          </w:tcBorders>
          <w:shd w:val="clear" w:color="auto" w:fill="auto"/>
          <w:vAlign w:val="center"/>
        </w:tcPr>
        <w:p w:rsidR="007E01F3" w:rsidRPr="00776897" w:rsidRDefault="007E01F3" w:rsidP="00776897">
          <w:pPr>
            <w:pStyle w:val="MainHeadingMVM"/>
            <w:jc w:val="center"/>
            <w:rPr>
              <w:b w:val="0"/>
              <w:bCs/>
            </w:rPr>
          </w:pPr>
          <w:r>
            <w:rPr>
              <w:b w:val="0"/>
              <w:noProof/>
              <w:lang w:val="sr-Cyrl-RS" w:eastAsia="sr-Cyrl-RS"/>
            </w:rPr>
            <w:drawing>
              <wp:inline distT="0" distB="0" distL="0" distR="0" wp14:anchorId="78EC8F09" wp14:editId="263834B9">
                <wp:extent cx="800100" cy="952500"/>
                <wp:effectExtent l="19050" t="0" r="0" b="0"/>
                <wp:docPr id="12" name="Picture 1" descr="Description: C:\Users\Slavica\Downloads\GRb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lavica\Downloads\GRb_2011.jpg"/>
                        <pic:cNvPicPr>
                          <a:picLocks noChangeAspect="1" noChangeArrowheads="1"/>
                        </pic:cNvPicPr>
                      </pic:nvPicPr>
                      <pic:blipFill>
                        <a:blip r:embed="rId1"/>
                        <a:srcRect/>
                        <a:stretch>
                          <a:fillRect/>
                        </a:stretch>
                      </pic:blipFill>
                      <pic:spPr bwMode="auto">
                        <a:xfrm>
                          <a:off x="0" y="0"/>
                          <a:ext cx="800100" cy="952500"/>
                        </a:xfrm>
                        <a:prstGeom prst="rect">
                          <a:avLst/>
                        </a:prstGeom>
                        <a:noFill/>
                        <a:ln w="9525">
                          <a:noFill/>
                          <a:miter lim="800000"/>
                          <a:headEnd/>
                          <a:tailEnd/>
                        </a:ln>
                      </pic:spPr>
                    </pic:pic>
                  </a:graphicData>
                </a:graphic>
              </wp:inline>
            </w:drawing>
          </w:r>
        </w:p>
      </w:tc>
      <w:tc>
        <w:tcPr>
          <w:tcW w:w="4045" w:type="dxa"/>
          <w:tcBorders>
            <w:top w:val="single" w:sz="8" w:space="0" w:color="000000"/>
            <w:bottom w:val="single" w:sz="8" w:space="0" w:color="000000"/>
          </w:tcBorders>
          <w:shd w:val="clear" w:color="auto" w:fill="auto"/>
          <w:vAlign w:val="center"/>
        </w:tcPr>
        <w:p w:rsidR="007E01F3" w:rsidRPr="00776897" w:rsidRDefault="007E01F3" w:rsidP="00776897">
          <w:pPr>
            <w:pStyle w:val="MainHeadingMVM"/>
            <w:jc w:val="center"/>
            <w:rPr>
              <w:b w:val="0"/>
              <w:bCs/>
              <w:noProof/>
            </w:rPr>
          </w:pPr>
          <w:r w:rsidRPr="00776897">
            <w:rPr>
              <w:bCs/>
              <w:noProof/>
            </w:rPr>
            <w:t>Mobility &amp; VEHICLE MECHANICS</w:t>
          </w:r>
        </w:p>
        <w:p w:rsidR="007E01F3" w:rsidRPr="00776897" w:rsidRDefault="007E01F3" w:rsidP="00776897">
          <w:pPr>
            <w:jc w:val="center"/>
            <w:rPr>
              <w:b/>
              <w:bCs/>
              <w:color w:val="000000"/>
            </w:rPr>
          </w:pPr>
        </w:p>
        <w:p w:rsidR="007E01F3" w:rsidRPr="00776897" w:rsidRDefault="007E01F3" w:rsidP="00776897">
          <w:pPr>
            <w:jc w:val="center"/>
            <w:rPr>
              <w:b/>
              <w:bCs/>
              <w:color w:val="000000"/>
            </w:rPr>
          </w:pPr>
        </w:p>
        <w:p w:rsidR="00B44558" w:rsidRPr="00B44558" w:rsidRDefault="00677B86" w:rsidP="00776897">
          <w:pPr>
            <w:ind w:firstLine="0"/>
            <w:jc w:val="center"/>
            <w:rPr>
              <w:b/>
              <w:sz w:val="18"/>
            </w:rPr>
          </w:pPr>
          <w:hyperlink r:id="rId2" w:history="1">
            <w:r w:rsidR="007120D2" w:rsidRPr="008A7A23">
              <w:rPr>
                <w:rStyle w:val="Hyperlink"/>
                <w:b/>
                <w:sz w:val="18"/>
              </w:rPr>
              <w:t>https://doi.org/10.24874/mvm.202</w:t>
            </w:r>
            <w:r w:rsidR="007120D2" w:rsidRPr="007120D2">
              <w:rPr>
                <w:rStyle w:val="Hyperlink"/>
                <w:b/>
                <w:sz w:val="18"/>
                <w:highlight w:val="yellow"/>
              </w:rPr>
              <w:t>x</w:t>
            </w:r>
            <w:r w:rsidR="007120D2" w:rsidRPr="008A7A23">
              <w:rPr>
                <w:rStyle w:val="Hyperlink"/>
                <w:b/>
                <w:sz w:val="18"/>
              </w:rPr>
              <w:t>.48.0</w:t>
            </w:r>
            <w:r w:rsidR="007120D2" w:rsidRPr="007120D2">
              <w:rPr>
                <w:rStyle w:val="Hyperlink"/>
                <w:b/>
                <w:sz w:val="18"/>
                <w:highlight w:val="yellow"/>
              </w:rPr>
              <w:t>y</w:t>
            </w:r>
            <w:r w:rsidR="007120D2" w:rsidRPr="008A7A23">
              <w:rPr>
                <w:rStyle w:val="Hyperlink"/>
                <w:b/>
                <w:sz w:val="18"/>
              </w:rPr>
              <w:t>.0</w:t>
            </w:r>
            <w:r w:rsidR="007120D2" w:rsidRPr="007120D2">
              <w:rPr>
                <w:rStyle w:val="Hyperlink"/>
                <w:b/>
                <w:sz w:val="18"/>
                <w:highlight w:val="yellow"/>
              </w:rPr>
              <w:t>z</w:t>
            </w:r>
          </w:hyperlink>
        </w:p>
        <w:p w:rsidR="007E01F3" w:rsidRPr="006E7428" w:rsidRDefault="007E01F3" w:rsidP="005F1FB7">
          <w:pPr>
            <w:ind w:firstLine="0"/>
            <w:jc w:val="center"/>
            <w:rPr>
              <w:bCs/>
              <w:color w:val="000000"/>
            </w:rPr>
          </w:pPr>
          <w:r w:rsidRPr="005F1FB7">
            <w:rPr>
              <w:b/>
              <w:bCs/>
              <w:color w:val="000000"/>
              <w:sz w:val="18"/>
            </w:rPr>
            <w:t>UDC:</w:t>
          </w:r>
          <w:r w:rsidR="005B1566" w:rsidRPr="005F1FB7">
            <w:rPr>
              <w:b/>
              <w:bCs/>
              <w:color w:val="000000"/>
              <w:sz w:val="18"/>
            </w:rPr>
            <w:t xml:space="preserve"> </w:t>
          </w:r>
          <w:r w:rsidR="005B1566" w:rsidRPr="007120D2">
            <w:rPr>
              <w:b/>
              <w:bCs/>
              <w:color w:val="000000"/>
              <w:sz w:val="18"/>
              <w:highlight w:val="yellow"/>
            </w:rPr>
            <w:t>62.</w:t>
          </w:r>
          <w:r w:rsidR="005F1FB7" w:rsidRPr="007120D2">
            <w:rPr>
              <w:b/>
              <w:bCs/>
              <w:color w:val="000000"/>
              <w:sz w:val="18"/>
              <w:highlight w:val="yellow"/>
            </w:rPr>
            <w:t>838</w:t>
          </w:r>
        </w:p>
      </w:tc>
      <w:tc>
        <w:tcPr>
          <w:tcW w:w="2122" w:type="dxa"/>
          <w:tcBorders>
            <w:top w:val="single" w:sz="8" w:space="0" w:color="000000"/>
            <w:bottom w:val="single" w:sz="8" w:space="0" w:color="000000"/>
          </w:tcBorders>
          <w:shd w:val="clear" w:color="auto" w:fill="auto"/>
          <w:vAlign w:val="center"/>
        </w:tcPr>
        <w:p w:rsidR="007E01F3" w:rsidRPr="00776897" w:rsidRDefault="007E01F3" w:rsidP="00776897">
          <w:pPr>
            <w:pStyle w:val="MainHeadingMVM"/>
            <w:jc w:val="center"/>
            <w:rPr>
              <w:b w:val="0"/>
              <w:bCs/>
              <w:noProof/>
            </w:rPr>
          </w:pPr>
          <w:r>
            <w:rPr>
              <w:b w:val="0"/>
              <w:noProof/>
              <w:lang w:val="sr-Cyrl-RS" w:eastAsia="sr-Cyrl-RS"/>
            </w:rPr>
            <w:drawing>
              <wp:inline distT="0" distB="0" distL="0" distR="0" wp14:anchorId="554B58A0" wp14:editId="4693CD8A">
                <wp:extent cx="1133475" cy="457200"/>
                <wp:effectExtent l="19050" t="0" r="9525" b="0"/>
                <wp:docPr id="13" name="Picture 2" descr="Description: C:\Users\Slavica\Downloads\narandzasta-umanj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lavica\Downloads\narandzasta-umanjen.jpg"/>
                        <pic:cNvPicPr>
                          <a:picLocks noChangeAspect="1" noChangeArrowheads="1"/>
                        </pic:cNvPicPr>
                      </pic:nvPicPr>
                      <pic:blipFill>
                        <a:blip r:embed="rId3"/>
                        <a:srcRect/>
                        <a:stretch>
                          <a:fillRect/>
                        </a:stretch>
                      </pic:blipFill>
                      <pic:spPr bwMode="auto">
                        <a:xfrm>
                          <a:off x="0" y="0"/>
                          <a:ext cx="1133475" cy="457200"/>
                        </a:xfrm>
                        <a:prstGeom prst="rect">
                          <a:avLst/>
                        </a:prstGeom>
                        <a:noFill/>
                        <a:ln w="9525">
                          <a:noFill/>
                          <a:miter lim="800000"/>
                          <a:headEnd/>
                          <a:tailEnd/>
                        </a:ln>
                      </pic:spPr>
                    </pic:pic>
                  </a:graphicData>
                </a:graphic>
              </wp:inline>
            </w:drawing>
          </w:r>
        </w:p>
      </w:tc>
    </w:tr>
  </w:tbl>
  <w:p w:rsidR="007E01F3" w:rsidRPr="00AE41A0" w:rsidRDefault="007E01F3" w:rsidP="00AE41A0">
    <w:pPr>
      <w:pStyle w:val="Heade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F3" w:rsidRPr="00B3328A" w:rsidRDefault="00450C45" w:rsidP="00177EAE">
    <w:pPr>
      <w:pStyle w:val="HeaderMVM"/>
      <w:jc w:val="left"/>
    </w:pPr>
    <w:r>
      <w:fldChar w:fldCharType="begin"/>
    </w:r>
    <w:r>
      <w:instrText xml:space="preserve"> PAGE   \* MERGEFORMAT </w:instrText>
    </w:r>
    <w:r>
      <w:fldChar w:fldCharType="separate"/>
    </w:r>
    <w:r w:rsidR="00A2029F">
      <w:rPr>
        <w:noProof/>
      </w:rPr>
      <w:t>4</w:t>
    </w:r>
    <w:r>
      <w:rPr>
        <w:noProof/>
      </w:rPr>
      <w:fldChar w:fldCharType="end"/>
    </w:r>
    <w:r w:rsidR="00177EAE">
      <w:rPr>
        <w:noProof/>
      </w:rPr>
      <w:t xml:space="preserve">                                                                                                                      </w:t>
    </w:r>
    <w:r w:rsidR="00677B86">
      <w:fldChar w:fldCharType="begin"/>
    </w:r>
    <w:r w:rsidR="00677B86">
      <w:instrText xml:space="preserve"> STYLEREF  Authors_MVM  \* MERGEFORMAT </w:instrText>
    </w:r>
    <w:r w:rsidR="00677B86">
      <w:fldChar w:fldCharType="separate"/>
    </w:r>
    <w:r w:rsidR="00A2029F">
      <w:rPr>
        <w:noProof/>
      </w:rPr>
      <w:t>Authors name Family name</w:t>
    </w:r>
    <w:r w:rsidR="00677B8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F3" w:rsidRPr="00A5237D" w:rsidRDefault="007E01F3" w:rsidP="00A43D11">
    <w:pPr>
      <w:pStyle w:val="MainHeadingMV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755C21"/>
    <w:multiLevelType w:val="hybridMultilevel"/>
    <w:tmpl w:val="20EC867A"/>
    <w:lvl w:ilvl="0" w:tplc="5ED0CCC4">
      <w:start w:val="1"/>
      <w:numFmt w:val="bullet"/>
      <w:pStyle w:val="BulletsMVM"/>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4F1C"/>
    <w:multiLevelType w:val="multilevel"/>
    <w:tmpl w:val="0C9E6DCA"/>
    <w:styleLink w:val="BulletedMVM"/>
    <w:lvl w:ilvl="0">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B85653B"/>
    <w:multiLevelType w:val="hybridMultilevel"/>
    <w:tmpl w:val="410A6F6A"/>
    <w:lvl w:ilvl="0" w:tplc="BFC688E6">
      <w:start w:val="1"/>
      <w:numFmt w:val="bullet"/>
      <w:pStyle w:val="Unorderedlist"/>
      <w:lvlText w:val=""/>
      <w:lvlJc w:val="left"/>
      <w:pPr>
        <w:tabs>
          <w:tab w:val="num" w:pos="397"/>
        </w:tabs>
        <w:ind w:left="397" w:hanging="39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C45469"/>
    <w:multiLevelType w:val="hybridMultilevel"/>
    <w:tmpl w:val="1916C334"/>
    <w:name w:val="Numbered list 8"/>
    <w:lvl w:ilvl="0" w:tplc="1ADE142C">
      <w:numFmt w:val="bullet"/>
      <w:lvlText w:val="•"/>
      <w:lvlJc w:val="left"/>
      <w:pPr>
        <w:ind w:left="567" w:firstLine="0"/>
      </w:pPr>
      <w:rPr>
        <w:rFonts w:ascii="Times New Roman" w:eastAsia="Times New Roman" w:hAnsi="Times New Roman" w:cs="Times New Roman"/>
      </w:rPr>
    </w:lvl>
    <w:lvl w:ilvl="1" w:tplc="48404D58">
      <w:numFmt w:val="bullet"/>
      <w:lvlText w:val="o"/>
      <w:lvlJc w:val="left"/>
      <w:pPr>
        <w:ind w:left="1080" w:firstLine="0"/>
      </w:pPr>
      <w:rPr>
        <w:rFonts w:ascii="Courier New" w:hAnsi="Courier New" w:cs="Courier New"/>
      </w:rPr>
    </w:lvl>
    <w:lvl w:ilvl="2" w:tplc="89DE70D6">
      <w:numFmt w:val="bullet"/>
      <w:lvlText w:val=""/>
      <w:lvlJc w:val="left"/>
      <w:pPr>
        <w:ind w:left="1800" w:firstLine="0"/>
      </w:pPr>
      <w:rPr>
        <w:rFonts w:ascii="Wingdings" w:eastAsia="Wingdings" w:hAnsi="Wingdings" w:cs="Wingdings"/>
      </w:rPr>
    </w:lvl>
    <w:lvl w:ilvl="3" w:tplc="1EAE7716">
      <w:numFmt w:val="bullet"/>
      <w:lvlText w:val=""/>
      <w:lvlJc w:val="left"/>
      <w:pPr>
        <w:ind w:left="2520" w:firstLine="0"/>
      </w:pPr>
      <w:rPr>
        <w:rFonts w:ascii="Symbol" w:hAnsi="Symbol"/>
      </w:rPr>
    </w:lvl>
    <w:lvl w:ilvl="4" w:tplc="FC6A321A">
      <w:numFmt w:val="bullet"/>
      <w:lvlText w:val="o"/>
      <w:lvlJc w:val="left"/>
      <w:pPr>
        <w:ind w:left="3240" w:firstLine="0"/>
      </w:pPr>
      <w:rPr>
        <w:rFonts w:ascii="Courier New" w:hAnsi="Courier New" w:cs="Courier New"/>
      </w:rPr>
    </w:lvl>
    <w:lvl w:ilvl="5" w:tplc="7E26F7DA">
      <w:numFmt w:val="bullet"/>
      <w:lvlText w:val=""/>
      <w:lvlJc w:val="left"/>
      <w:pPr>
        <w:ind w:left="3960" w:firstLine="0"/>
      </w:pPr>
      <w:rPr>
        <w:rFonts w:ascii="Wingdings" w:eastAsia="Wingdings" w:hAnsi="Wingdings" w:cs="Wingdings"/>
      </w:rPr>
    </w:lvl>
    <w:lvl w:ilvl="6" w:tplc="F1B2F7A0">
      <w:numFmt w:val="bullet"/>
      <w:lvlText w:val=""/>
      <w:lvlJc w:val="left"/>
      <w:pPr>
        <w:ind w:left="4680" w:firstLine="0"/>
      </w:pPr>
      <w:rPr>
        <w:rFonts w:ascii="Symbol" w:hAnsi="Symbol"/>
      </w:rPr>
    </w:lvl>
    <w:lvl w:ilvl="7" w:tplc="5A9EF920">
      <w:numFmt w:val="bullet"/>
      <w:lvlText w:val="o"/>
      <w:lvlJc w:val="left"/>
      <w:pPr>
        <w:ind w:left="5400" w:firstLine="0"/>
      </w:pPr>
      <w:rPr>
        <w:rFonts w:ascii="Courier New" w:hAnsi="Courier New" w:cs="Courier New"/>
      </w:rPr>
    </w:lvl>
    <w:lvl w:ilvl="8" w:tplc="07024570">
      <w:numFmt w:val="bullet"/>
      <w:lvlText w:val=""/>
      <w:lvlJc w:val="left"/>
      <w:pPr>
        <w:ind w:left="6120" w:firstLine="0"/>
      </w:pPr>
      <w:rPr>
        <w:rFonts w:ascii="Wingdings" w:eastAsia="Wingdings" w:hAnsi="Wingdings" w:cs="Wingdings"/>
      </w:rPr>
    </w:lvl>
  </w:abstractNum>
  <w:abstractNum w:abstractNumId="5">
    <w:nsid w:val="1CB03054"/>
    <w:multiLevelType w:val="hybridMultilevel"/>
    <w:tmpl w:val="3AF8A34E"/>
    <w:lvl w:ilvl="0" w:tplc="4BB836DE">
      <w:start w:val="2"/>
      <w:numFmt w:val="decimal"/>
      <w:pStyle w:val="Heading2"/>
      <w:lvlText w:val="%1.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4769D"/>
    <w:multiLevelType w:val="hybridMultilevel"/>
    <w:tmpl w:val="786E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3D10E7"/>
    <w:multiLevelType w:val="hybridMultilevel"/>
    <w:tmpl w:val="2E608A38"/>
    <w:lvl w:ilvl="0" w:tplc="7FD0E736">
      <w:start w:val="1"/>
      <w:numFmt w:val="decimal"/>
      <w:pStyle w:val="Heading3MVMNotBoldNotItalicLeft0Fi"/>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F610E"/>
    <w:multiLevelType w:val="hybridMultilevel"/>
    <w:tmpl w:val="C2328FD0"/>
    <w:lvl w:ilvl="0" w:tplc="9D58B7F8">
      <w:start w:val="1"/>
      <w:numFmt w:val="decimal"/>
      <w:pStyle w:val="ReferencesMVM"/>
      <w:lvlText w:val="[%1]"/>
      <w:lvlJc w:val="left"/>
      <w:pPr>
        <w:tabs>
          <w:tab w:val="num" w:pos="454"/>
        </w:tabs>
        <w:ind w:left="454" w:hanging="454"/>
      </w:pPr>
      <w:rPr>
        <w:rFonts w:ascii="Times New Roman" w:hAnsi="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CC65D9"/>
    <w:multiLevelType w:val="hybridMultilevel"/>
    <w:tmpl w:val="07C6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B3B44"/>
    <w:multiLevelType w:val="hybridMultilevel"/>
    <w:tmpl w:val="D660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E1393"/>
    <w:multiLevelType w:val="hybridMultilevel"/>
    <w:tmpl w:val="3EEA0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D405AF"/>
    <w:multiLevelType w:val="multilevel"/>
    <w:tmpl w:val="C75456F0"/>
    <w:lvl w:ilvl="0">
      <w:start w:val="1"/>
      <w:numFmt w:val="decimal"/>
      <w:pStyle w:val="Heading1"/>
      <w:suff w:val="space"/>
      <w:lvlText w:val="%1."/>
      <w:lvlJc w:val="left"/>
      <w:pPr>
        <w:ind w:left="540" w:hanging="360"/>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num w:numId="1">
    <w:abstractNumId w:val="8"/>
  </w:num>
  <w:num w:numId="2">
    <w:abstractNumId w:val="2"/>
  </w:num>
  <w:num w:numId="3">
    <w:abstractNumId w:val="1"/>
  </w:num>
  <w:num w:numId="4">
    <w:abstractNumId w:val="7"/>
  </w:num>
  <w:num w:numId="5">
    <w:abstractNumId w:val="3"/>
  </w:num>
  <w:num w:numId="6">
    <w:abstractNumId w:val="13"/>
  </w:num>
  <w:num w:numId="7">
    <w:abstractNumId w:val="5"/>
  </w:num>
  <w:num w:numId="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2"/>
  </w:num>
  <w:num w:numId="12">
    <w:abstractNumId w:val="10"/>
  </w:num>
  <w:num w:numId="13">
    <w:abstractNumId w:val="0"/>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36"/>
    <w:rsid w:val="0000025E"/>
    <w:rsid w:val="000004BD"/>
    <w:rsid w:val="00000BC0"/>
    <w:rsid w:val="00001A9F"/>
    <w:rsid w:val="00001C18"/>
    <w:rsid w:val="000024F4"/>
    <w:rsid w:val="00003BD3"/>
    <w:rsid w:val="000040D7"/>
    <w:rsid w:val="00004199"/>
    <w:rsid w:val="00004C91"/>
    <w:rsid w:val="0000608A"/>
    <w:rsid w:val="00006E7E"/>
    <w:rsid w:val="00007548"/>
    <w:rsid w:val="00007FDD"/>
    <w:rsid w:val="00010C47"/>
    <w:rsid w:val="000113D8"/>
    <w:rsid w:val="00011564"/>
    <w:rsid w:val="000116BF"/>
    <w:rsid w:val="00012243"/>
    <w:rsid w:val="00014335"/>
    <w:rsid w:val="00014BD8"/>
    <w:rsid w:val="000163D2"/>
    <w:rsid w:val="00017799"/>
    <w:rsid w:val="0002058A"/>
    <w:rsid w:val="00020D39"/>
    <w:rsid w:val="00021036"/>
    <w:rsid w:val="00021959"/>
    <w:rsid w:val="000236E4"/>
    <w:rsid w:val="00023ABA"/>
    <w:rsid w:val="0002410D"/>
    <w:rsid w:val="00024950"/>
    <w:rsid w:val="00025546"/>
    <w:rsid w:val="00025568"/>
    <w:rsid w:val="00027481"/>
    <w:rsid w:val="0002784E"/>
    <w:rsid w:val="0002786A"/>
    <w:rsid w:val="00030191"/>
    <w:rsid w:val="00030F7B"/>
    <w:rsid w:val="00031686"/>
    <w:rsid w:val="00031CE4"/>
    <w:rsid w:val="000326AF"/>
    <w:rsid w:val="00034281"/>
    <w:rsid w:val="00034BEB"/>
    <w:rsid w:val="00035418"/>
    <w:rsid w:val="00036EF2"/>
    <w:rsid w:val="000370C3"/>
    <w:rsid w:val="000409EC"/>
    <w:rsid w:val="00042816"/>
    <w:rsid w:val="00044A11"/>
    <w:rsid w:val="000454ED"/>
    <w:rsid w:val="0004645E"/>
    <w:rsid w:val="00046A2F"/>
    <w:rsid w:val="00047388"/>
    <w:rsid w:val="00053556"/>
    <w:rsid w:val="00055510"/>
    <w:rsid w:val="000573D5"/>
    <w:rsid w:val="00057CD3"/>
    <w:rsid w:val="00060D02"/>
    <w:rsid w:val="000628A7"/>
    <w:rsid w:val="00063362"/>
    <w:rsid w:val="000635B4"/>
    <w:rsid w:val="00064F00"/>
    <w:rsid w:val="000668D1"/>
    <w:rsid w:val="00070766"/>
    <w:rsid w:val="00070B6D"/>
    <w:rsid w:val="00072DEE"/>
    <w:rsid w:val="000730FC"/>
    <w:rsid w:val="000733FB"/>
    <w:rsid w:val="000752C4"/>
    <w:rsid w:val="0007596B"/>
    <w:rsid w:val="000761E8"/>
    <w:rsid w:val="00081455"/>
    <w:rsid w:val="0008360A"/>
    <w:rsid w:val="00083647"/>
    <w:rsid w:val="000846EA"/>
    <w:rsid w:val="00085F82"/>
    <w:rsid w:val="00087239"/>
    <w:rsid w:val="00087DE5"/>
    <w:rsid w:val="0009158F"/>
    <w:rsid w:val="00091CA3"/>
    <w:rsid w:val="00091EBE"/>
    <w:rsid w:val="00095BEB"/>
    <w:rsid w:val="00095F8F"/>
    <w:rsid w:val="00097D28"/>
    <w:rsid w:val="000A054E"/>
    <w:rsid w:val="000A09D5"/>
    <w:rsid w:val="000A2121"/>
    <w:rsid w:val="000A4926"/>
    <w:rsid w:val="000A5043"/>
    <w:rsid w:val="000A5A87"/>
    <w:rsid w:val="000B0155"/>
    <w:rsid w:val="000B093C"/>
    <w:rsid w:val="000B13CE"/>
    <w:rsid w:val="000B1410"/>
    <w:rsid w:val="000B2783"/>
    <w:rsid w:val="000B3832"/>
    <w:rsid w:val="000B4024"/>
    <w:rsid w:val="000B5C17"/>
    <w:rsid w:val="000B5D1C"/>
    <w:rsid w:val="000C01D5"/>
    <w:rsid w:val="000C0BCF"/>
    <w:rsid w:val="000C11DB"/>
    <w:rsid w:val="000C1DD8"/>
    <w:rsid w:val="000C2E7A"/>
    <w:rsid w:val="000C2E9A"/>
    <w:rsid w:val="000C4784"/>
    <w:rsid w:val="000C53DC"/>
    <w:rsid w:val="000C604A"/>
    <w:rsid w:val="000C60C7"/>
    <w:rsid w:val="000C73EF"/>
    <w:rsid w:val="000D0EE0"/>
    <w:rsid w:val="000D3BCF"/>
    <w:rsid w:val="000D5388"/>
    <w:rsid w:val="000D5A3D"/>
    <w:rsid w:val="000D7A82"/>
    <w:rsid w:val="000D7E65"/>
    <w:rsid w:val="000D7FB1"/>
    <w:rsid w:val="000E045E"/>
    <w:rsid w:val="000E1FE3"/>
    <w:rsid w:val="000E25F7"/>
    <w:rsid w:val="000E44FD"/>
    <w:rsid w:val="000E4DE5"/>
    <w:rsid w:val="000E4FB1"/>
    <w:rsid w:val="000E7FA0"/>
    <w:rsid w:val="000F2E4D"/>
    <w:rsid w:val="000F32FD"/>
    <w:rsid w:val="000F3B9B"/>
    <w:rsid w:val="000F4460"/>
    <w:rsid w:val="000F4D91"/>
    <w:rsid w:val="000F601E"/>
    <w:rsid w:val="000F714F"/>
    <w:rsid w:val="000F74EB"/>
    <w:rsid w:val="00100949"/>
    <w:rsid w:val="00100D25"/>
    <w:rsid w:val="0010444D"/>
    <w:rsid w:val="00104ADA"/>
    <w:rsid w:val="001050ED"/>
    <w:rsid w:val="00106337"/>
    <w:rsid w:val="001065E7"/>
    <w:rsid w:val="001077B1"/>
    <w:rsid w:val="001145F2"/>
    <w:rsid w:val="001156C2"/>
    <w:rsid w:val="001202F2"/>
    <w:rsid w:val="00120D6B"/>
    <w:rsid w:val="00123DA6"/>
    <w:rsid w:val="00124D6A"/>
    <w:rsid w:val="0012578E"/>
    <w:rsid w:val="00125E83"/>
    <w:rsid w:val="00126B5C"/>
    <w:rsid w:val="00126BC7"/>
    <w:rsid w:val="00131512"/>
    <w:rsid w:val="001331C0"/>
    <w:rsid w:val="00133379"/>
    <w:rsid w:val="00134837"/>
    <w:rsid w:val="00134F46"/>
    <w:rsid w:val="0013530A"/>
    <w:rsid w:val="00135604"/>
    <w:rsid w:val="00135C67"/>
    <w:rsid w:val="001362AC"/>
    <w:rsid w:val="00136760"/>
    <w:rsid w:val="00136999"/>
    <w:rsid w:val="00136B10"/>
    <w:rsid w:val="00136CC7"/>
    <w:rsid w:val="0013710A"/>
    <w:rsid w:val="00137130"/>
    <w:rsid w:val="0014088F"/>
    <w:rsid w:val="00141417"/>
    <w:rsid w:val="00141B14"/>
    <w:rsid w:val="00143F3D"/>
    <w:rsid w:val="0014559A"/>
    <w:rsid w:val="00145737"/>
    <w:rsid w:val="00145EEE"/>
    <w:rsid w:val="001460BD"/>
    <w:rsid w:val="001462D1"/>
    <w:rsid w:val="00146311"/>
    <w:rsid w:val="00146C3D"/>
    <w:rsid w:val="001475E0"/>
    <w:rsid w:val="00147B4A"/>
    <w:rsid w:val="00147F9B"/>
    <w:rsid w:val="00150166"/>
    <w:rsid w:val="001501D5"/>
    <w:rsid w:val="0015041D"/>
    <w:rsid w:val="00150AEF"/>
    <w:rsid w:val="001512C7"/>
    <w:rsid w:val="0015132F"/>
    <w:rsid w:val="00151C4A"/>
    <w:rsid w:val="00151C85"/>
    <w:rsid w:val="00154E4B"/>
    <w:rsid w:val="00155142"/>
    <w:rsid w:val="00156E7E"/>
    <w:rsid w:val="00157316"/>
    <w:rsid w:val="001574C7"/>
    <w:rsid w:val="001576E5"/>
    <w:rsid w:val="00157902"/>
    <w:rsid w:val="00157F48"/>
    <w:rsid w:val="001619BA"/>
    <w:rsid w:val="00161B8B"/>
    <w:rsid w:val="001649A3"/>
    <w:rsid w:val="0016528A"/>
    <w:rsid w:val="001655BE"/>
    <w:rsid w:val="00166664"/>
    <w:rsid w:val="001716AB"/>
    <w:rsid w:val="001721C3"/>
    <w:rsid w:val="001735CD"/>
    <w:rsid w:val="00174724"/>
    <w:rsid w:val="001759F9"/>
    <w:rsid w:val="00175FAC"/>
    <w:rsid w:val="0017692E"/>
    <w:rsid w:val="00176E64"/>
    <w:rsid w:val="0017701D"/>
    <w:rsid w:val="001775EC"/>
    <w:rsid w:val="001776AC"/>
    <w:rsid w:val="00177A2C"/>
    <w:rsid w:val="00177EAE"/>
    <w:rsid w:val="00182B33"/>
    <w:rsid w:val="00182BA1"/>
    <w:rsid w:val="00182F29"/>
    <w:rsid w:val="00183707"/>
    <w:rsid w:val="00185626"/>
    <w:rsid w:val="00185A89"/>
    <w:rsid w:val="00185D86"/>
    <w:rsid w:val="001867F8"/>
    <w:rsid w:val="00186D77"/>
    <w:rsid w:val="00190F23"/>
    <w:rsid w:val="00190FAF"/>
    <w:rsid w:val="00191B4A"/>
    <w:rsid w:val="00192756"/>
    <w:rsid w:val="00195706"/>
    <w:rsid w:val="00196D03"/>
    <w:rsid w:val="00196F89"/>
    <w:rsid w:val="001A06A9"/>
    <w:rsid w:val="001A1480"/>
    <w:rsid w:val="001A472B"/>
    <w:rsid w:val="001A4D7D"/>
    <w:rsid w:val="001A6213"/>
    <w:rsid w:val="001B0A31"/>
    <w:rsid w:val="001B19B2"/>
    <w:rsid w:val="001B3B54"/>
    <w:rsid w:val="001B4593"/>
    <w:rsid w:val="001B45B0"/>
    <w:rsid w:val="001B4DF9"/>
    <w:rsid w:val="001B6BE5"/>
    <w:rsid w:val="001B73B9"/>
    <w:rsid w:val="001B7625"/>
    <w:rsid w:val="001B7EA3"/>
    <w:rsid w:val="001C088C"/>
    <w:rsid w:val="001C0B8E"/>
    <w:rsid w:val="001C254A"/>
    <w:rsid w:val="001C2FBF"/>
    <w:rsid w:val="001C336F"/>
    <w:rsid w:val="001C4906"/>
    <w:rsid w:val="001C5518"/>
    <w:rsid w:val="001C5589"/>
    <w:rsid w:val="001C6791"/>
    <w:rsid w:val="001C6D2B"/>
    <w:rsid w:val="001D0F74"/>
    <w:rsid w:val="001D1387"/>
    <w:rsid w:val="001D3710"/>
    <w:rsid w:val="001D4336"/>
    <w:rsid w:val="001D6EEF"/>
    <w:rsid w:val="001E0498"/>
    <w:rsid w:val="001E0E39"/>
    <w:rsid w:val="001E24F1"/>
    <w:rsid w:val="001E33A8"/>
    <w:rsid w:val="001E5CA3"/>
    <w:rsid w:val="001E60E4"/>
    <w:rsid w:val="001E6361"/>
    <w:rsid w:val="001E6AB4"/>
    <w:rsid w:val="001E7072"/>
    <w:rsid w:val="001E755C"/>
    <w:rsid w:val="001E7BD9"/>
    <w:rsid w:val="001F2EDB"/>
    <w:rsid w:val="001F381F"/>
    <w:rsid w:val="001F4895"/>
    <w:rsid w:val="001F4AB3"/>
    <w:rsid w:val="001F4BEC"/>
    <w:rsid w:val="001F5087"/>
    <w:rsid w:val="001F655C"/>
    <w:rsid w:val="001F6764"/>
    <w:rsid w:val="001F7209"/>
    <w:rsid w:val="001F79B7"/>
    <w:rsid w:val="001F79F7"/>
    <w:rsid w:val="00201027"/>
    <w:rsid w:val="00202E61"/>
    <w:rsid w:val="002038F7"/>
    <w:rsid w:val="00204892"/>
    <w:rsid w:val="00204FFA"/>
    <w:rsid w:val="00206B41"/>
    <w:rsid w:val="00206E15"/>
    <w:rsid w:val="002072F7"/>
    <w:rsid w:val="00210AE5"/>
    <w:rsid w:val="00215901"/>
    <w:rsid w:val="00216BB2"/>
    <w:rsid w:val="00220764"/>
    <w:rsid w:val="00220E7F"/>
    <w:rsid w:val="00221C67"/>
    <w:rsid w:val="002277D4"/>
    <w:rsid w:val="00230560"/>
    <w:rsid w:val="0023155E"/>
    <w:rsid w:val="002316E2"/>
    <w:rsid w:val="00231D83"/>
    <w:rsid w:val="00233D2F"/>
    <w:rsid w:val="002342D7"/>
    <w:rsid w:val="00240AE7"/>
    <w:rsid w:val="00241712"/>
    <w:rsid w:val="00241A77"/>
    <w:rsid w:val="0024216F"/>
    <w:rsid w:val="00243F9B"/>
    <w:rsid w:val="002452F1"/>
    <w:rsid w:val="00245406"/>
    <w:rsid w:val="002465BF"/>
    <w:rsid w:val="002510E9"/>
    <w:rsid w:val="0025328C"/>
    <w:rsid w:val="002547FB"/>
    <w:rsid w:val="00254DE0"/>
    <w:rsid w:val="00255190"/>
    <w:rsid w:val="00255AD6"/>
    <w:rsid w:val="00256DDB"/>
    <w:rsid w:val="002572FE"/>
    <w:rsid w:val="00261D5C"/>
    <w:rsid w:val="0026211C"/>
    <w:rsid w:val="00263E3C"/>
    <w:rsid w:val="00264D18"/>
    <w:rsid w:val="00265131"/>
    <w:rsid w:val="00266925"/>
    <w:rsid w:val="00267A06"/>
    <w:rsid w:val="002703FE"/>
    <w:rsid w:val="00271311"/>
    <w:rsid w:val="00273B81"/>
    <w:rsid w:val="002747EF"/>
    <w:rsid w:val="00277A3F"/>
    <w:rsid w:val="00280041"/>
    <w:rsid w:val="0028104D"/>
    <w:rsid w:val="002814F0"/>
    <w:rsid w:val="00281783"/>
    <w:rsid w:val="002819A5"/>
    <w:rsid w:val="00282A8D"/>
    <w:rsid w:val="00282CEC"/>
    <w:rsid w:val="00282D95"/>
    <w:rsid w:val="0028432F"/>
    <w:rsid w:val="00286745"/>
    <w:rsid w:val="00286D9D"/>
    <w:rsid w:val="00290A5C"/>
    <w:rsid w:val="00290D9F"/>
    <w:rsid w:val="00294A54"/>
    <w:rsid w:val="00296181"/>
    <w:rsid w:val="00296A91"/>
    <w:rsid w:val="00296D07"/>
    <w:rsid w:val="00297E20"/>
    <w:rsid w:val="002A04F7"/>
    <w:rsid w:val="002A0D38"/>
    <w:rsid w:val="002A3081"/>
    <w:rsid w:val="002A6CD4"/>
    <w:rsid w:val="002B052B"/>
    <w:rsid w:val="002B130D"/>
    <w:rsid w:val="002B153B"/>
    <w:rsid w:val="002B2672"/>
    <w:rsid w:val="002B78D9"/>
    <w:rsid w:val="002B7DA3"/>
    <w:rsid w:val="002C088E"/>
    <w:rsid w:val="002C0EDC"/>
    <w:rsid w:val="002C336D"/>
    <w:rsid w:val="002C60D0"/>
    <w:rsid w:val="002C6760"/>
    <w:rsid w:val="002C78AE"/>
    <w:rsid w:val="002D017A"/>
    <w:rsid w:val="002D046D"/>
    <w:rsid w:val="002D0510"/>
    <w:rsid w:val="002D07A1"/>
    <w:rsid w:val="002D1475"/>
    <w:rsid w:val="002D1739"/>
    <w:rsid w:val="002D2DDB"/>
    <w:rsid w:val="002D362C"/>
    <w:rsid w:val="002D37F0"/>
    <w:rsid w:val="002D4343"/>
    <w:rsid w:val="002D4C97"/>
    <w:rsid w:val="002D52EF"/>
    <w:rsid w:val="002D5E87"/>
    <w:rsid w:val="002E166B"/>
    <w:rsid w:val="002E198E"/>
    <w:rsid w:val="002E28D4"/>
    <w:rsid w:val="002E32AE"/>
    <w:rsid w:val="002E3F1F"/>
    <w:rsid w:val="002E49D9"/>
    <w:rsid w:val="002E4C83"/>
    <w:rsid w:val="002E624E"/>
    <w:rsid w:val="002E65D2"/>
    <w:rsid w:val="002F00A8"/>
    <w:rsid w:val="002F0159"/>
    <w:rsid w:val="002F0904"/>
    <w:rsid w:val="002F1590"/>
    <w:rsid w:val="002F29D5"/>
    <w:rsid w:val="002F34AB"/>
    <w:rsid w:val="002F4FE5"/>
    <w:rsid w:val="002F530D"/>
    <w:rsid w:val="002F68D5"/>
    <w:rsid w:val="002F6BA2"/>
    <w:rsid w:val="003002FA"/>
    <w:rsid w:val="0030074E"/>
    <w:rsid w:val="0030104B"/>
    <w:rsid w:val="00301B03"/>
    <w:rsid w:val="003021E1"/>
    <w:rsid w:val="00302A8C"/>
    <w:rsid w:val="00302D68"/>
    <w:rsid w:val="003030D1"/>
    <w:rsid w:val="003035AB"/>
    <w:rsid w:val="00307F66"/>
    <w:rsid w:val="00307F6F"/>
    <w:rsid w:val="003104B2"/>
    <w:rsid w:val="0031077E"/>
    <w:rsid w:val="003116D9"/>
    <w:rsid w:val="003142A7"/>
    <w:rsid w:val="0031433E"/>
    <w:rsid w:val="00315251"/>
    <w:rsid w:val="00315E65"/>
    <w:rsid w:val="00316CE3"/>
    <w:rsid w:val="00317503"/>
    <w:rsid w:val="00317A22"/>
    <w:rsid w:val="00321282"/>
    <w:rsid w:val="00322348"/>
    <w:rsid w:val="00325348"/>
    <w:rsid w:val="00327100"/>
    <w:rsid w:val="0033208C"/>
    <w:rsid w:val="00332F2F"/>
    <w:rsid w:val="003347E5"/>
    <w:rsid w:val="00337240"/>
    <w:rsid w:val="00337759"/>
    <w:rsid w:val="003379A5"/>
    <w:rsid w:val="003401C5"/>
    <w:rsid w:val="00343AA5"/>
    <w:rsid w:val="003479D0"/>
    <w:rsid w:val="00350C1C"/>
    <w:rsid w:val="003520D7"/>
    <w:rsid w:val="00352BBF"/>
    <w:rsid w:val="0035382F"/>
    <w:rsid w:val="00357615"/>
    <w:rsid w:val="0036006B"/>
    <w:rsid w:val="00361BCE"/>
    <w:rsid w:val="00361C68"/>
    <w:rsid w:val="003621EC"/>
    <w:rsid w:val="00363C7A"/>
    <w:rsid w:val="00364501"/>
    <w:rsid w:val="00364BC6"/>
    <w:rsid w:val="00365115"/>
    <w:rsid w:val="00365D44"/>
    <w:rsid w:val="00367D1B"/>
    <w:rsid w:val="00372F6F"/>
    <w:rsid w:val="003745CC"/>
    <w:rsid w:val="00374703"/>
    <w:rsid w:val="00374D18"/>
    <w:rsid w:val="00374DFC"/>
    <w:rsid w:val="00375034"/>
    <w:rsid w:val="003755B4"/>
    <w:rsid w:val="00375D44"/>
    <w:rsid w:val="003767B2"/>
    <w:rsid w:val="00377DC9"/>
    <w:rsid w:val="00380272"/>
    <w:rsid w:val="003816FB"/>
    <w:rsid w:val="003818F5"/>
    <w:rsid w:val="003821FB"/>
    <w:rsid w:val="0038674B"/>
    <w:rsid w:val="003867BF"/>
    <w:rsid w:val="00386800"/>
    <w:rsid w:val="00386EFE"/>
    <w:rsid w:val="00390D27"/>
    <w:rsid w:val="003915D2"/>
    <w:rsid w:val="00392DA1"/>
    <w:rsid w:val="0039337D"/>
    <w:rsid w:val="00394027"/>
    <w:rsid w:val="003946D1"/>
    <w:rsid w:val="003947E2"/>
    <w:rsid w:val="00395D18"/>
    <w:rsid w:val="003964DC"/>
    <w:rsid w:val="00396F26"/>
    <w:rsid w:val="003A011B"/>
    <w:rsid w:val="003A077A"/>
    <w:rsid w:val="003A097C"/>
    <w:rsid w:val="003A1008"/>
    <w:rsid w:val="003A1C29"/>
    <w:rsid w:val="003A2604"/>
    <w:rsid w:val="003A2DE7"/>
    <w:rsid w:val="003A5482"/>
    <w:rsid w:val="003A79B1"/>
    <w:rsid w:val="003B11D5"/>
    <w:rsid w:val="003B1B06"/>
    <w:rsid w:val="003B1DC9"/>
    <w:rsid w:val="003B371F"/>
    <w:rsid w:val="003B4AE9"/>
    <w:rsid w:val="003B6EDF"/>
    <w:rsid w:val="003B77D9"/>
    <w:rsid w:val="003C110A"/>
    <w:rsid w:val="003C398C"/>
    <w:rsid w:val="003C6D29"/>
    <w:rsid w:val="003D0C65"/>
    <w:rsid w:val="003D12D6"/>
    <w:rsid w:val="003D1D2B"/>
    <w:rsid w:val="003D1E3F"/>
    <w:rsid w:val="003D366C"/>
    <w:rsid w:val="003D56DC"/>
    <w:rsid w:val="003E041D"/>
    <w:rsid w:val="003E04A5"/>
    <w:rsid w:val="003E053C"/>
    <w:rsid w:val="003E0AD1"/>
    <w:rsid w:val="003E108A"/>
    <w:rsid w:val="003E21E9"/>
    <w:rsid w:val="003E35F3"/>
    <w:rsid w:val="003E4D91"/>
    <w:rsid w:val="003E62EB"/>
    <w:rsid w:val="003E6D7B"/>
    <w:rsid w:val="003E7798"/>
    <w:rsid w:val="003F22D7"/>
    <w:rsid w:val="003F2CA4"/>
    <w:rsid w:val="003F2F6A"/>
    <w:rsid w:val="003F4E25"/>
    <w:rsid w:val="003F5C93"/>
    <w:rsid w:val="003F740C"/>
    <w:rsid w:val="00400305"/>
    <w:rsid w:val="00402720"/>
    <w:rsid w:val="00403563"/>
    <w:rsid w:val="00403F73"/>
    <w:rsid w:val="0040533A"/>
    <w:rsid w:val="0040797F"/>
    <w:rsid w:val="00410E00"/>
    <w:rsid w:val="00411607"/>
    <w:rsid w:val="00411B3A"/>
    <w:rsid w:val="00412E94"/>
    <w:rsid w:val="0041460C"/>
    <w:rsid w:val="00415C3B"/>
    <w:rsid w:val="004162B4"/>
    <w:rsid w:val="00416FEA"/>
    <w:rsid w:val="00417033"/>
    <w:rsid w:val="0041707F"/>
    <w:rsid w:val="00417927"/>
    <w:rsid w:val="004204BF"/>
    <w:rsid w:val="00421745"/>
    <w:rsid w:val="00423819"/>
    <w:rsid w:val="0042482D"/>
    <w:rsid w:val="00426B7F"/>
    <w:rsid w:val="00430799"/>
    <w:rsid w:val="004307E7"/>
    <w:rsid w:val="00431496"/>
    <w:rsid w:val="00431954"/>
    <w:rsid w:val="004332BC"/>
    <w:rsid w:val="00433F32"/>
    <w:rsid w:val="0043495E"/>
    <w:rsid w:val="004359E8"/>
    <w:rsid w:val="00435CB7"/>
    <w:rsid w:val="0043614E"/>
    <w:rsid w:val="0044020B"/>
    <w:rsid w:val="00441823"/>
    <w:rsid w:val="004419AF"/>
    <w:rsid w:val="00443BA6"/>
    <w:rsid w:val="00445225"/>
    <w:rsid w:val="00446036"/>
    <w:rsid w:val="00446812"/>
    <w:rsid w:val="00450C45"/>
    <w:rsid w:val="00450E13"/>
    <w:rsid w:val="00450E49"/>
    <w:rsid w:val="00452D10"/>
    <w:rsid w:val="00454CD5"/>
    <w:rsid w:val="00454D71"/>
    <w:rsid w:val="00455680"/>
    <w:rsid w:val="004567E8"/>
    <w:rsid w:val="00456C50"/>
    <w:rsid w:val="00457C6D"/>
    <w:rsid w:val="00460AF3"/>
    <w:rsid w:val="00461362"/>
    <w:rsid w:val="004624AC"/>
    <w:rsid w:val="004650A0"/>
    <w:rsid w:val="0046692A"/>
    <w:rsid w:val="00466B60"/>
    <w:rsid w:val="004711E7"/>
    <w:rsid w:val="00471934"/>
    <w:rsid w:val="00473744"/>
    <w:rsid w:val="00473934"/>
    <w:rsid w:val="00473C1B"/>
    <w:rsid w:val="00473D49"/>
    <w:rsid w:val="00474C3F"/>
    <w:rsid w:val="00477AEE"/>
    <w:rsid w:val="0048035A"/>
    <w:rsid w:val="0048043B"/>
    <w:rsid w:val="004805FD"/>
    <w:rsid w:val="0048075D"/>
    <w:rsid w:val="0048121B"/>
    <w:rsid w:val="00481517"/>
    <w:rsid w:val="00483CB4"/>
    <w:rsid w:val="004844E0"/>
    <w:rsid w:val="00485A22"/>
    <w:rsid w:val="004860B3"/>
    <w:rsid w:val="00487AF6"/>
    <w:rsid w:val="0049020D"/>
    <w:rsid w:val="00491ACE"/>
    <w:rsid w:val="00491E4F"/>
    <w:rsid w:val="004927C7"/>
    <w:rsid w:val="0049324D"/>
    <w:rsid w:val="004A0B6E"/>
    <w:rsid w:val="004A10D1"/>
    <w:rsid w:val="004A150E"/>
    <w:rsid w:val="004A2D5E"/>
    <w:rsid w:val="004A2D65"/>
    <w:rsid w:val="004A589F"/>
    <w:rsid w:val="004A65FA"/>
    <w:rsid w:val="004A7721"/>
    <w:rsid w:val="004B0050"/>
    <w:rsid w:val="004B0B2F"/>
    <w:rsid w:val="004B0E7F"/>
    <w:rsid w:val="004B1A82"/>
    <w:rsid w:val="004B3BF3"/>
    <w:rsid w:val="004B3E35"/>
    <w:rsid w:val="004B5921"/>
    <w:rsid w:val="004B595D"/>
    <w:rsid w:val="004B7B18"/>
    <w:rsid w:val="004C0C04"/>
    <w:rsid w:val="004C16C0"/>
    <w:rsid w:val="004C21F2"/>
    <w:rsid w:val="004C2305"/>
    <w:rsid w:val="004C264D"/>
    <w:rsid w:val="004C2BE5"/>
    <w:rsid w:val="004C4255"/>
    <w:rsid w:val="004C5291"/>
    <w:rsid w:val="004D031D"/>
    <w:rsid w:val="004D0ECA"/>
    <w:rsid w:val="004D16ED"/>
    <w:rsid w:val="004D2F5D"/>
    <w:rsid w:val="004D39AD"/>
    <w:rsid w:val="004D3E3A"/>
    <w:rsid w:val="004D65A2"/>
    <w:rsid w:val="004D6736"/>
    <w:rsid w:val="004D6749"/>
    <w:rsid w:val="004D6B6F"/>
    <w:rsid w:val="004D72D9"/>
    <w:rsid w:val="004D7958"/>
    <w:rsid w:val="004E3B3E"/>
    <w:rsid w:val="004E3CE8"/>
    <w:rsid w:val="004E432C"/>
    <w:rsid w:val="004E5C82"/>
    <w:rsid w:val="004E6217"/>
    <w:rsid w:val="004E6CC8"/>
    <w:rsid w:val="004F11F0"/>
    <w:rsid w:val="004F31B0"/>
    <w:rsid w:val="004F533B"/>
    <w:rsid w:val="004F5EBF"/>
    <w:rsid w:val="004F6547"/>
    <w:rsid w:val="004F7C64"/>
    <w:rsid w:val="0050009D"/>
    <w:rsid w:val="00500618"/>
    <w:rsid w:val="00500F1F"/>
    <w:rsid w:val="0050223E"/>
    <w:rsid w:val="0050381A"/>
    <w:rsid w:val="0050447E"/>
    <w:rsid w:val="0050480A"/>
    <w:rsid w:val="00504DEF"/>
    <w:rsid w:val="005060B9"/>
    <w:rsid w:val="005119A4"/>
    <w:rsid w:val="005119E3"/>
    <w:rsid w:val="00513CD1"/>
    <w:rsid w:val="0051590E"/>
    <w:rsid w:val="005159B7"/>
    <w:rsid w:val="0051602D"/>
    <w:rsid w:val="005167F2"/>
    <w:rsid w:val="005176DA"/>
    <w:rsid w:val="00517AFD"/>
    <w:rsid w:val="005200A9"/>
    <w:rsid w:val="005225FF"/>
    <w:rsid w:val="005234DE"/>
    <w:rsid w:val="00523597"/>
    <w:rsid w:val="00524682"/>
    <w:rsid w:val="00525FC2"/>
    <w:rsid w:val="00526E1E"/>
    <w:rsid w:val="00530FEE"/>
    <w:rsid w:val="005334D9"/>
    <w:rsid w:val="005334F9"/>
    <w:rsid w:val="00534421"/>
    <w:rsid w:val="005347BC"/>
    <w:rsid w:val="00534D5B"/>
    <w:rsid w:val="00537B85"/>
    <w:rsid w:val="00541A29"/>
    <w:rsid w:val="00541DC8"/>
    <w:rsid w:val="00541FAB"/>
    <w:rsid w:val="00542609"/>
    <w:rsid w:val="0054345A"/>
    <w:rsid w:val="0054348B"/>
    <w:rsid w:val="00543656"/>
    <w:rsid w:val="0054572B"/>
    <w:rsid w:val="0054675D"/>
    <w:rsid w:val="00546BE0"/>
    <w:rsid w:val="00551203"/>
    <w:rsid w:val="0055761D"/>
    <w:rsid w:val="00560D1E"/>
    <w:rsid w:val="00561ABF"/>
    <w:rsid w:val="00562254"/>
    <w:rsid w:val="00564E70"/>
    <w:rsid w:val="0056535E"/>
    <w:rsid w:val="005660D0"/>
    <w:rsid w:val="00566C64"/>
    <w:rsid w:val="00566CD6"/>
    <w:rsid w:val="00570177"/>
    <w:rsid w:val="005735AA"/>
    <w:rsid w:val="00573943"/>
    <w:rsid w:val="00576FA4"/>
    <w:rsid w:val="00577046"/>
    <w:rsid w:val="00582D0B"/>
    <w:rsid w:val="00583BF4"/>
    <w:rsid w:val="005844BD"/>
    <w:rsid w:val="00584C88"/>
    <w:rsid w:val="00584D43"/>
    <w:rsid w:val="00586832"/>
    <w:rsid w:val="005878CC"/>
    <w:rsid w:val="0059002B"/>
    <w:rsid w:val="00590729"/>
    <w:rsid w:val="0059122C"/>
    <w:rsid w:val="00593F8C"/>
    <w:rsid w:val="00594026"/>
    <w:rsid w:val="005947EE"/>
    <w:rsid w:val="0059722E"/>
    <w:rsid w:val="005972BA"/>
    <w:rsid w:val="00597FAC"/>
    <w:rsid w:val="005A4773"/>
    <w:rsid w:val="005A49D2"/>
    <w:rsid w:val="005A528E"/>
    <w:rsid w:val="005A745A"/>
    <w:rsid w:val="005A7842"/>
    <w:rsid w:val="005B0879"/>
    <w:rsid w:val="005B1181"/>
    <w:rsid w:val="005B1566"/>
    <w:rsid w:val="005B1AE1"/>
    <w:rsid w:val="005B2003"/>
    <w:rsid w:val="005B342F"/>
    <w:rsid w:val="005B3550"/>
    <w:rsid w:val="005B39DC"/>
    <w:rsid w:val="005B57E3"/>
    <w:rsid w:val="005B5AB3"/>
    <w:rsid w:val="005B62CB"/>
    <w:rsid w:val="005C0D5A"/>
    <w:rsid w:val="005C10E4"/>
    <w:rsid w:val="005C2460"/>
    <w:rsid w:val="005C3375"/>
    <w:rsid w:val="005C3522"/>
    <w:rsid w:val="005C3E9F"/>
    <w:rsid w:val="005C4B48"/>
    <w:rsid w:val="005C6A4A"/>
    <w:rsid w:val="005C745B"/>
    <w:rsid w:val="005D1522"/>
    <w:rsid w:val="005D2B18"/>
    <w:rsid w:val="005D2CBE"/>
    <w:rsid w:val="005D596E"/>
    <w:rsid w:val="005D5C7B"/>
    <w:rsid w:val="005D76EA"/>
    <w:rsid w:val="005E0122"/>
    <w:rsid w:val="005E0635"/>
    <w:rsid w:val="005E0A4B"/>
    <w:rsid w:val="005E36B9"/>
    <w:rsid w:val="005E3D78"/>
    <w:rsid w:val="005E51AA"/>
    <w:rsid w:val="005E5E15"/>
    <w:rsid w:val="005E7933"/>
    <w:rsid w:val="005F097A"/>
    <w:rsid w:val="005F1CC5"/>
    <w:rsid w:val="005F1FB7"/>
    <w:rsid w:val="005F6D2B"/>
    <w:rsid w:val="006011B2"/>
    <w:rsid w:val="00601300"/>
    <w:rsid w:val="0060149E"/>
    <w:rsid w:val="00605CAB"/>
    <w:rsid w:val="00606D88"/>
    <w:rsid w:val="00606D9E"/>
    <w:rsid w:val="00607660"/>
    <w:rsid w:val="0061126A"/>
    <w:rsid w:val="006148CC"/>
    <w:rsid w:val="00614AAB"/>
    <w:rsid w:val="006158A2"/>
    <w:rsid w:val="00615BF0"/>
    <w:rsid w:val="006161BF"/>
    <w:rsid w:val="00617E88"/>
    <w:rsid w:val="00620FE0"/>
    <w:rsid w:val="0062125E"/>
    <w:rsid w:val="0062164B"/>
    <w:rsid w:val="00621C6F"/>
    <w:rsid w:val="00623481"/>
    <w:rsid w:val="00623CEA"/>
    <w:rsid w:val="0062433A"/>
    <w:rsid w:val="0062740C"/>
    <w:rsid w:val="006276C7"/>
    <w:rsid w:val="00627CB2"/>
    <w:rsid w:val="0063304C"/>
    <w:rsid w:val="006330B4"/>
    <w:rsid w:val="00634010"/>
    <w:rsid w:val="00634AC6"/>
    <w:rsid w:val="00635CBE"/>
    <w:rsid w:val="00635FE7"/>
    <w:rsid w:val="00636A88"/>
    <w:rsid w:val="00637980"/>
    <w:rsid w:val="00637B70"/>
    <w:rsid w:val="00637CD5"/>
    <w:rsid w:val="00640C9D"/>
    <w:rsid w:val="00640DB5"/>
    <w:rsid w:val="00641655"/>
    <w:rsid w:val="00641712"/>
    <w:rsid w:val="00642230"/>
    <w:rsid w:val="00642574"/>
    <w:rsid w:val="0064291F"/>
    <w:rsid w:val="00642FF5"/>
    <w:rsid w:val="00644296"/>
    <w:rsid w:val="006453D1"/>
    <w:rsid w:val="00645800"/>
    <w:rsid w:val="00645D24"/>
    <w:rsid w:val="00646840"/>
    <w:rsid w:val="00647E13"/>
    <w:rsid w:val="006509EB"/>
    <w:rsid w:val="0065197B"/>
    <w:rsid w:val="00652BFB"/>
    <w:rsid w:val="0065327D"/>
    <w:rsid w:val="006538D7"/>
    <w:rsid w:val="006556D4"/>
    <w:rsid w:val="00655878"/>
    <w:rsid w:val="006559BB"/>
    <w:rsid w:val="00657731"/>
    <w:rsid w:val="00662837"/>
    <w:rsid w:val="00662FAE"/>
    <w:rsid w:val="00663688"/>
    <w:rsid w:val="00663C68"/>
    <w:rsid w:val="00664409"/>
    <w:rsid w:val="00664840"/>
    <w:rsid w:val="00664AF7"/>
    <w:rsid w:val="00667ABA"/>
    <w:rsid w:val="006706DA"/>
    <w:rsid w:val="006710DC"/>
    <w:rsid w:val="0067288B"/>
    <w:rsid w:val="00673750"/>
    <w:rsid w:val="0067453D"/>
    <w:rsid w:val="006748DA"/>
    <w:rsid w:val="00677B86"/>
    <w:rsid w:val="0068077B"/>
    <w:rsid w:val="00682B68"/>
    <w:rsid w:val="00683355"/>
    <w:rsid w:val="006838C6"/>
    <w:rsid w:val="00683A46"/>
    <w:rsid w:val="00684336"/>
    <w:rsid w:val="00684355"/>
    <w:rsid w:val="0068503A"/>
    <w:rsid w:val="00685B27"/>
    <w:rsid w:val="00686E22"/>
    <w:rsid w:val="00687F86"/>
    <w:rsid w:val="00690149"/>
    <w:rsid w:val="00692596"/>
    <w:rsid w:val="0069519D"/>
    <w:rsid w:val="00695A25"/>
    <w:rsid w:val="00695CD7"/>
    <w:rsid w:val="006965A4"/>
    <w:rsid w:val="006972B4"/>
    <w:rsid w:val="006974FF"/>
    <w:rsid w:val="006976FA"/>
    <w:rsid w:val="006A05E6"/>
    <w:rsid w:val="006A0985"/>
    <w:rsid w:val="006A18DC"/>
    <w:rsid w:val="006B0EDA"/>
    <w:rsid w:val="006B1764"/>
    <w:rsid w:val="006B210D"/>
    <w:rsid w:val="006B266D"/>
    <w:rsid w:val="006B4D06"/>
    <w:rsid w:val="006B5A3D"/>
    <w:rsid w:val="006B5AB0"/>
    <w:rsid w:val="006B5BA0"/>
    <w:rsid w:val="006B5F6F"/>
    <w:rsid w:val="006B64A1"/>
    <w:rsid w:val="006B7014"/>
    <w:rsid w:val="006B7787"/>
    <w:rsid w:val="006B79C2"/>
    <w:rsid w:val="006B7FD5"/>
    <w:rsid w:val="006C0050"/>
    <w:rsid w:val="006C4408"/>
    <w:rsid w:val="006C52D0"/>
    <w:rsid w:val="006C612D"/>
    <w:rsid w:val="006C69FE"/>
    <w:rsid w:val="006C7036"/>
    <w:rsid w:val="006D26D2"/>
    <w:rsid w:val="006D4527"/>
    <w:rsid w:val="006D5D91"/>
    <w:rsid w:val="006D60E3"/>
    <w:rsid w:val="006D703E"/>
    <w:rsid w:val="006E138D"/>
    <w:rsid w:val="006E1DEC"/>
    <w:rsid w:val="006E3DD0"/>
    <w:rsid w:val="006E419F"/>
    <w:rsid w:val="006E51DA"/>
    <w:rsid w:val="006E5B85"/>
    <w:rsid w:val="006E7428"/>
    <w:rsid w:val="006E78CE"/>
    <w:rsid w:val="006F08D9"/>
    <w:rsid w:val="006F0FCE"/>
    <w:rsid w:val="006F16CC"/>
    <w:rsid w:val="006F2195"/>
    <w:rsid w:val="006F25CB"/>
    <w:rsid w:val="006F2A1C"/>
    <w:rsid w:val="006F3652"/>
    <w:rsid w:val="006F4554"/>
    <w:rsid w:val="006F53E6"/>
    <w:rsid w:val="006F5E93"/>
    <w:rsid w:val="006F6220"/>
    <w:rsid w:val="006F63E7"/>
    <w:rsid w:val="006F6633"/>
    <w:rsid w:val="00701106"/>
    <w:rsid w:val="007012C4"/>
    <w:rsid w:val="0070271E"/>
    <w:rsid w:val="007029EE"/>
    <w:rsid w:val="00702B84"/>
    <w:rsid w:val="007030BC"/>
    <w:rsid w:val="00703F9D"/>
    <w:rsid w:val="0070425B"/>
    <w:rsid w:val="00704E57"/>
    <w:rsid w:val="0070719A"/>
    <w:rsid w:val="00710971"/>
    <w:rsid w:val="00711197"/>
    <w:rsid w:val="007120D2"/>
    <w:rsid w:val="00712B25"/>
    <w:rsid w:val="007151A1"/>
    <w:rsid w:val="0071530A"/>
    <w:rsid w:val="007169E0"/>
    <w:rsid w:val="00720004"/>
    <w:rsid w:val="00721FBF"/>
    <w:rsid w:val="00726C85"/>
    <w:rsid w:val="00730536"/>
    <w:rsid w:val="00730A3E"/>
    <w:rsid w:val="007313A9"/>
    <w:rsid w:val="007314A1"/>
    <w:rsid w:val="00731954"/>
    <w:rsid w:val="00731B34"/>
    <w:rsid w:val="00731F7A"/>
    <w:rsid w:val="007344A5"/>
    <w:rsid w:val="00734F45"/>
    <w:rsid w:val="007356D6"/>
    <w:rsid w:val="00736F63"/>
    <w:rsid w:val="007376C2"/>
    <w:rsid w:val="0074025A"/>
    <w:rsid w:val="00740A01"/>
    <w:rsid w:val="00740F80"/>
    <w:rsid w:val="007444A9"/>
    <w:rsid w:val="00746729"/>
    <w:rsid w:val="007474F7"/>
    <w:rsid w:val="00747707"/>
    <w:rsid w:val="00752D1A"/>
    <w:rsid w:val="007544B8"/>
    <w:rsid w:val="00754E2D"/>
    <w:rsid w:val="007566B2"/>
    <w:rsid w:val="0075722E"/>
    <w:rsid w:val="00757922"/>
    <w:rsid w:val="0076018D"/>
    <w:rsid w:val="007601B2"/>
    <w:rsid w:val="00760B5E"/>
    <w:rsid w:val="00761BEF"/>
    <w:rsid w:val="00762B13"/>
    <w:rsid w:val="0076434F"/>
    <w:rsid w:val="00764CDB"/>
    <w:rsid w:val="00765540"/>
    <w:rsid w:val="007657D8"/>
    <w:rsid w:val="0076586B"/>
    <w:rsid w:val="00766574"/>
    <w:rsid w:val="0076715D"/>
    <w:rsid w:val="00767621"/>
    <w:rsid w:val="0077044D"/>
    <w:rsid w:val="00770581"/>
    <w:rsid w:val="007713FE"/>
    <w:rsid w:val="00771FD6"/>
    <w:rsid w:val="00773EC0"/>
    <w:rsid w:val="00774E05"/>
    <w:rsid w:val="007752A7"/>
    <w:rsid w:val="00776897"/>
    <w:rsid w:val="0078066D"/>
    <w:rsid w:val="00781339"/>
    <w:rsid w:val="007828E4"/>
    <w:rsid w:val="00783272"/>
    <w:rsid w:val="007834FC"/>
    <w:rsid w:val="007845E0"/>
    <w:rsid w:val="00785964"/>
    <w:rsid w:val="00785E1D"/>
    <w:rsid w:val="00790056"/>
    <w:rsid w:val="00790885"/>
    <w:rsid w:val="00790D09"/>
    <w:rsid w:val="00791839"/>
    <w:rsid w:val="00791A06"/>
    <w:rsid w:val="00791E66"/>
    <w:rsid w:val="00792338"/>
    <w:rsid w:val="00793172"/>
    <w:rsid w:val="00794582"/>
    <w:rsid w:val="00795890"/>
    <w:rsid w:val="00795B24"/>
    <w:rsid w:val="00795FDC"/>
    <w:rsid w:val="007A0BE8"/>
    <w:rsid w:val="007A1EF5"/>
    <w:rsid w:val="007A42E3"/>
    <w:rsid w:val="007A7748"/>
    <w:rsid w:val="007A7FAE"/>
    <w:rsid w:val="007B177C"/>
    <w:rsid w:val="007B2040"/>
    <w:rsid w:val="007B2A54"/>
    <w:rsid w:val="007B369D"/>
    <w:rsid w:val="007B3A01"/>
    <w:rsid w:val="007B4483"/>
    <w:rsid w:val="007B5A09"/>
    <w:rsid w:val="007B79DC"/>
    <w:rsid w:val="007C17A6"/>
    <w:rsid w:val="007C243C"/>
    <w:rsid w:val="007C2F50"/>
    <w:rsid w:val="007C6D79"/>
    <w:rsid w:val="007C728B"/>
    <w:rsid w:val="007C7FC8"/>
    <w:rsid w:val="007D026B"/>
    <w:rsid w:val="007D0E52"/>
    <w:rsid w:val="007D11A3"/>
    <w:rsid w:val="007D1A3D"/>
    <w:rsid w:val="007D1B15"/>
    <w:rsid w:val="007D2FC7"/>
    <w:rsid w:val="007D510E"/>
    <w:rsid w:val="007D52F6"/>
    <w:rsid w:val="007D556D"/>
    <w:rsid w:val="007E0125"/>
    <w:rsid w:val="007E01C0"/>
    <w:rsid w:val="007E01F3"/>
    <w:rsid w:val="007E074F"/>
    <w:rsid w:val="007E100B"/>
    <w:rsid w:val="007E2480"/>
    <w:rsid w:val="007E3A89"/>
    <w:rsid w:val="007E3FF7"/>
    <w:rsid w:val="007E4185"/>
    <w:rsid w:val="007E4909"/>
    <w:rsid w:val="007E4B0B"/>
    <w:rsid w:val="007E4B47"/>
    <w:rsid w:val="007E4BBC"/>
    <w:rsid w:val="007E64B9"/>
    <w:rsid w:val="007E729B"/>
    <w:rsid w:val="007F0956"/>
    <w:rsid w:val="007F38A5"/>
    <w:rsid w:val="007F55CB"/>
    <w:rsid w:val="007F563F"/>
    <w:rsid w:val="007F7A09"/>
    <w:rsid w:val="007F7C25"/>
    <w:rsid w:val="00800ED4"/>
    <w:rsid w:val="00801153"/>
    <w:rsid w:val="0080339D"/>
    <w:rsid w:val="00804D81"/>
    <w:rsid w:val="00804E3C"/>
    <w:rsid w:val="00807032"/>
    <w:rsid w:val="00807EF4"/>
    <w:rsid w:val="00811AF1"/>
    <w:rsid w:val="00812195"/>
    <w:rsid w:val="00816235"/>
    <w:rsid w:val="00820851"/>
    <w:rsid w:val="0082085D"/>
    <w:rsid w:val="008214E1"/>
    <w:rsid w:val="00822CAB"/>
    <w:rsid w:val="0082328D"/>
    <w:rsid w:val="00823BEE"/>
    <w:rsid w:val="00824DD0"/>
    <w:rsid w:val="0082626F"/>
    <w:rsid w:val="00827DDA"/>
    <w:rsid w:val="00833261"/>
    <w:rsid w:val="008337E4"/>
    <w:rsid w:val="00833F0F"/>
    <w:rsid w:val="00836CDD"/>
    <w:rsid w:val="00836D08"/>
    <w:rsid w:val="00837EA1"/>
    <w:rsid w:val="00840504"/>
    <w:rsid w:val="00841A6D"/>
    <w:rsid w:val="00844380"/>
    <w:rsid w:val="00844C11"/>
    <w:rsid w:val="00847A88"/>
    <w:rsid w:val="008509F3"/>
    <w:rsid w:val="00850BBF"/>
    <w:rsid w:val="00850E10"/>
    <w:rsid w:val="00850FC7"/>
    <w:rsid w:val="008520F3"/>
    <w:rsid w:val="0085683B"/>
    <w:rsid w:val="0086085B"/>
    <w:rsid w:val="00860A7A"/>
    <w:rsid w:val="0086272F"/>
    <w:rsid w:val="00865544"/>
    <w:rsid w:val="00867E9F"/>
    <w:rsid w:val="008702F9"/>
    <w:rsid w:val="008703F5"/>
    <w:rsid w:val="0087241D"/>
    <w:rsid w:val="00873C7F"/>
    <w:rsid w:val="00873D50"/>
    <w:rsid w:val="008766A0"/>
    <w:rsid w:val="008769B4"/>
    <w:rsid w:val="00881A71"/>
    <w:rsid w:val="008834A3"/>
    <w:rsid w:val="00883A76"/>
    <w:rsid w:val="00885604"/>
    <w:rsid w:val="0088761C"/>
    <w:rsid w:val="008876A7"/>
    <w:rsid w:val="008877F7"/>
    <w:rsid w:val="00890859"/>
    <w:rsid w:val="00892287"/>
    <w:rsid w:val="008929A0"/>
    <w:rsid w:val="00892A64"/>
    <w:rsid w:val="00892B81"/>
    <w:rsid w:val="00892F5F"/>
    <w:rsid w:val="0089429A"/>
    <w:rsid w:val="0089518E"/>
    <w:rsid w:val="0089583F"/>
    <w:rsid w:val="00897456"/>
    <w:rsid w:val="0089747E"/>
    <w:rsid w:val="00897D63"/>
    <w:rsid w:val="008A0315"/>
    <w:rsid w:val="008A0EA3"/>
    <w:rsid w:val="008A0F57"/>
    <w:rsid w:val="008A3033"/>
    <w:rsid w:val="008A3533"/>
    <w:rsid w:val="008A59B8"/>
    <w:rsid w:val="008A63B8"/>
    <w:rsid w:val="008B00EF"/>
    <w:rsid w:val="008B0764"/>
    <w:rsid w:val="008B1A06"/>
    <w:rsid w:val="008B1D5A"/>
    <w:rsid w:val="008B3827"/>
    <w:rsid w:val="008B38D1"/>
    <w:rsid w:val="008B45BE"/>
    <w:rsid w:val="008B5D51"/>
    <w:rsid w:val="008B7628"/>
    <w:rsid w:val="008B7F40"/>
    <w:rsid w:val="008C04D9"/>
    <w:rsid w:val="008C1578"/>
    <w:rsid w:val="008C1DE8"/>
    <w:rsid w:val="008C1FE7"/>
    <w:rsid w:val="008C4BC4"/>
    <w:rsid w:val="008C5030"/>
    <w:rsid w:val="008C6DC4"/>
    <w:rsid w:val="008C7A7F"/>
    <w:rsid w:val="008D1677"/>
    <w:rsid w:val="008D1A19"/>
    <w:rsid w:val="008D3400"/>
    <w:rsid w:val="008D3730"/>
    <w:rsid w:val="008D4FA3"/>
    <w:rsid w:val="008D62A8"/>
    <w:rsid w:val="008E17AD"/>
    <w:rsid w:val="008E1C0C"/>
    <w:rsid w:val="008E212F"/>
    <w:rsid w:val="008E27AE"/>
    <w:rsid w:val="008E42B9"/>
    <w:rsid w:val="008E5812"/>
    <w:rsid w:val="008E6DFD"/>
    <w:rsid w:val="008F0102"/>
    <w:rsid w:val="008F1738"/>
    <w:rsid w:val="008F3E15"/>
    <w:rsid w:val="008F4701"/>
    <w:rsid w:val="008F4EE4"/>
    <w:rsid w:val="008F6502"/>
    <w:rsid w:val="00900317"/>
    <w:rsid w:val="00900348"/>
    <w:rsid w:val="00903F1D"/>
    <w:rsid w:val="009054D1"/>
    <w:rsid w:val="0091000E"/>
    <w:rsid w:val="00912B76"/>
    <w:rsid w:val="00913BE8"/>
    <w:rsid w:val="00914196"/>
    <w:rsid w:val="009147D4"/>
    <w:rsid w:val="0091559E"/>
    <w:rsid w:val="00920CF3"/>
    <w:rsid w:val="00921441"/>
    <w:rsid w:val="0092175F"/>
    <w:rsid w:val="00925B94"/>
    <w:rsid w:val="009271E1"/>
    <w:rsid w:val="00930DB7"/>
    <w:rsid w:val="009316EC"/>
    <w:rsid w:val="00931FF5"/>
    <w:rsid w:val="009322CF"/>
    <w:rsid w:val="00932414"/>
    <w:rsid w:val="00933047"/>
    <w:rsid w:val="00933F39"/>
    <w:rsid w:val="009343CF"/>
    <w:rsid w:val="00934907"/>
    <w:rsid w:val="009352D0"/>
    <w:rsid w:val="00936734"/>
    <w:rsid w:val="00937180"/>
    <w:rsid w:val="00937F9F"/>
    <w:rsid w:val="009402E4"/>
    <w:rsid w:val="00940919"/>
    <w:rsid w:val="00941B43"/>
    <w:rsid w:val="00941F2A"/>
    <w:rsid w:val="00941F45"/>
    <w:rsid w:val="009422E5"/>
    <w:rsid w:val="0094339A"/>
    <w:rsid w:val="009437A2"/>
    <w:rsid w:val="00943AA4"/>
    <w:rsid w:val="00943DA1"/>
    <w:rsid w:val="009449AD"/>
    <w:rsid w:val="009453CF"/>
    <w:rsid w:val="009459E4"/>
    <w:rsid w:val="009468F6"/>
    <w:rsid w:val="00947EDE"/>
    <w:rsid w:val="0095088B"/>
    <w:rsid w:val="009510B8"/>
    <w:rsid w:val="00951485"/>
    <w:rsid w:val="00951706"/>
    <w:rsid w:val="00951DDD"/>
    <w:rsid w:val="00952EF6"/>
    <w:rsid w:val="00953175"/>
    <w:rsid w:val="00953C16"/>
    <w:rsid w:val="00954FF8"/>
    <w:rsid w:val="009565BB"/>
    <w:rsid w:val="00957010"/>
    <w:rsid w:val="00960351"/>
    <w:rsid w:val="00960F63"/>
    <w:rsid w:val="009619AA"/>
    <w:rsid w:val="0096299A"/>
    <w:rsid w:val="009638C4"/>
    <w:rsid w:val="00964099"/>
    <w:rsid w:val="00964222"/>
    <w:rsid w:val="00964BAF"/>
    <w:rsid w:val="00965296"/>
    <w:rsid w:val="00965A0B"/>
    <w:rsid w:val="00965E75"/>
    <w:rsid w:val="00967442"/>
    <w:rsid w:val="009674A4"/>
    <w:rsid w:val="00971FDC"/>
    <w:rsid w:val="0097215E"/>
    <w:rsid w:val="00975221"/>
    <w:rsid w:val="00975DC1"/>
    <w:rsid w:val="00976F54"/>
    <w:rsid w:val="009770C3"/>
    <w:rsid w:val="00977C07"/>
    <w:rsid w:val="009800A7"/>
    <w:rsid w:val="0098130F"/>
    <w:rsid w:val="0098154D"/>
    <w:rsid w:val="00981575"/>
    <w:rsid w:val="00981CC0"/>
    <w:rsid w:val="009829CA"/>
    <w:rsid w:val="00983C67"/>
    <w:rsid w:val="00986353"/>
    <w:rsid w:val="0099013F"/>
    <w:rsid w:val="0099056C"/>
    <w:rsid w:val="00990A0C"/>
    <w:rsid w:val="009913EB"/>
    <w:rsid w:val="0099148B"/>
    <w:rsid w:val="0099276C"/>
    <w:rsid w:val="00993E5D"/>
    <w:rsid w:val="009944F6"/>
    <w:rsid w:val="00994CA5"/>
    <w:rsid w:val="0099608B"/>
    <w:rsid w:val="0099706E"/>
    <w:rsid w:val="009970D6"/>
    <w:rsid w:val="009A00E2"/>
    <w:rsid w:val="009A0630"/>
    <w:rsid w:val="009A0EF5"/>
    <w:rsid w:val="009A2587"/>
    <w:rsid w:val="009A2820"/>
    <w:rsid w:val="009A3742"/>
    <w:rsid w:val="009A4161"/>
    <w:rsid w:val="009A5159"/>
    <w:rsid w:val="009A55D0"/>
    <w:rsid w:val="009A5D8C"/>
    <w:rsid w:val="009A5E88"/>
    <w:rsid w:val="009A750D"/>
    <w:rsid w:val="009B0897"/>
    <w:rsid w:val="009B12CB"/>
    <w:rsid w:val="009B2023"/>
    <w:rsid w:val="009B3626"/>
    <w:rsid w:val="009B531F"/>
    <w:rsid w:val="009B5C6F"/>
    <w:rsid w:val="009B75EA"/>
    <w:rsid w:val="009B79FB"/>
    <w:rsid w:val="009C0009"/>
    <w:rsid w:val="009C0517"/>
    <w:rsid w:val="009C0F57"/>
    <w:rsid w:val="009C263C"/>
    <w:rsid w:val="009C2917"/>
    <w:rsid w:val="009C355A"/>
    <w:rsid w:val="009C4DA3"/>
    <w:rsid w:val="009C4FD1"/>
    <w:rsid w:val="009C513B"/>
    <w:rsid w:val="009C5582"/>
    <w:rsid w:val="009C5CD6"/>
    <w:rsid w:val="009C5F23"/>
    <w:rsid w:val="009D10C2"/>
    <w:rsid w:val="009D2049"/>
    <w:rsid w:val="009D2639"/>
    <w:rsid w:val="009D517B"/>
    <w:rsid w:val="009D51DA"/>
    <w:rsid w:val="009D5351"/>
    <w:rsid w:val="009D5C2F"/>
    <w:rsid w:val="009D6256"/>
    <w:rsid w:val="009D7371"/>
    <w:rsid w:val="009D754E"/>
    <w:rsid w:val="009D7F55"/>
    <w:rsid w:val="009E0760"/>
    <w:rsid w:val="009E0DC6"/>
    <w:rsid w:val="009E1EFB"/>
    <w:rsid w:val="009E2233"/>
    <w:rsid w:val="009E251E"/>
    <w:rsid w:val="009E4712"/>
    <w:rsid w:val="009E4E29"/>
    <w:rsid w:val="009E7426"/>
    <w:rsid w:val="009F21F5"/>
    <w:rsid w:val="009F41F7"/>
    <w:rsid w:val="009F4A6B"/>
    <w:rsid w:val="009F5E3B"/>
    <w:rsid w:val="009F78E4"/>
    <w:rsid w:val="00A00A55"/>
    <w:rsid w:val="00A00A7E"/>
    <w:rsid w:val="00A00B25"/>
    <w:rsid w:val="00A00DD1"/>
    <w:rsid w:val="00A03817"/>
    <w:rsid w:val="00A03AD7"/>
    <w:rsid w:val="00A05F31"/>
    <w:rsid w:val="00A105C8"/>
    <w:rsid w:val="00A106D5"/>
    <w:rsid w:val="00A1129C"/>
    <w:rsid w:val="00A11520"/>
    <w:rsid w:val="00A11E30"/>
    <w:rsid w:val="00A121FB"/>
    <w:rsid w:val="00A13315"/>
    <w:rsid w:val="00A13713"/>
    <w:rsid w:val="00A13E5E"/>
    <w:rsid w:val="00A14B2C"/>
    <w:rsid w:val="00A14B9D"/>
    <w:rsid w:val="00A15903"/>
    <w:rsid w:val="00A15EC0"/>
    <w:rsid w:val="00A16129"/>
    <w:rsid w:val="00A1613B"/>
    <w:rsid w:val="00A17591"/>
    <w:rsid w:val="00A17A21"/>
    <w:rsid w:val="00A17BF4"/>
    <w:rsid w:val="00A17F89"/>
    <w:rsid w:val="00A2029F"/>
    <w:rsid w:val="00A209A3"/>
    <w:rsid w:val="00A20B33"/>
    <w:rsid w:val="00A224ED"/>
    <w:rsid w:val="00A2430F"/>
    <w:rsid w:val="00A317AB"/>
    <w:rsid w:val="00A32597"/>
    <w:rsid w:val="00A33B4A"/>
    <w:rsid w:val="00A343F9"/>
    <w:rsid w:val="00A357FF"/>
    <w:rsid w:val="00A35FB2"/>
    <w:rsid w:val="00A36AA4"/>
    <w:rsid w:val="00A37BF6"/>
    <w:rsid w:val="00A37D04"/>
    <w:rsid w:val="00A4017B"/>
    <w:rsid w:val="00A41B6C"/>
    <w:rsid w:val="00A4326C"/>
    <w:rsid w:val="00A43D11"/>
    <w:rsid w:val="00A445F9"/>
    <w:rsid w:val="00A44DC6"/>
    <w:rsid w:val="00A50009"/>
    <w:rsid w:val="00A50E00"/>
    <w:rsid w:val="00A510E9"/>
    <w:rsid w:val="00A517C2"/>
    <w:rsid w:val="00A51C75"/>
    <w:rsid w:val="00A5237D"/>
    <w:rsid w:val="00A534C2"/>
    <w:rsid w:val="00A53739"/>
    <w:rsid w:val="00A54368"/>
    <w:rsid w:val="00A5550E"/>
    <w:rsid w:val="00A576DD"/>
    <w:rsid w:val="00A602B0"/>
    <w:rsid w:val="00A605AD"/>
    <w:rsid w:val="00A608F0"/>
    <w:rsid w:val="00A614EF"/>
    <w:rsid w:val="00A6202E"/>
    <w:rsid w:val="00A62142"/>
    <w:rsid w:val="00A63202"/>
    <w:rsid w:val="00A642AD"/>
    <w:rsid w:val="00A656CB"/>
    <w:rsid w:val="00A6798D"/>
    <w:rsid w:val="00A67D74"/>
    <w:rsid w:val="00A67FA3"/>
    <w:rsid w:val="00A701EB"/>
    <w:rsid w:val="00A72256"/>
    <w:rsid w:val="00A72AED"/>
    <w:rsid w:val="00A737D4"/>
    <w:rsid w:val="00A73CEF"/>
    <w:rsid w:val="00A74172"/>
    <w:rsid w:val="00A74611"/>
    <w:rsid w:val="00A75058"/>
    <w:rsid w:val="00A75357"/>
    <w:rsid w:val="00A76A7F"/>
    <w:rsid w:val="00A77325"/>
    <w:rsid w:val="00A80D70"/>
    <w:rsid w:val="00A80F17"/>
    <w:rsid w:val="00A83874"/>
    <w:rsid w:val="00A84C2E"/>
    <w:rsid w:val="00A85703"/>
    <w:rsid w:val="00A860BA"/>
    <w:rsid w:val="00A870F0"/>
    <w:rsid w:val="00A8740A"/>
    <w:rsid w:val="00A87BB3"/>
    <w:rsid w:val="00A87EE0"/>
    <w:rsid w:val="00A906F8"/>
    <w:rsid w:val="00A90AF2"/>
    <w:rsid w:val="00A92690"/>
    <w:rsid w:val="00A9371B"/>
    <w:rsid w:val="00A93774"/>
    <w:rsid w:val="00A93B33"/>
    <w:rsid w:val="00A93C56"/>
    <w:rsid w:val="00A94EE1"/>
    <w:rsid w:val="00A971A5"/>
    <w:rsid w:val="00AA0BEC"/>
    <w:rsid w:val="00AA2D2B"/>
    <w:rsid w:val="00AA3C8D"/>
    <w:rsid w:val="00AA5072"/>
    <w:rsid w:val="00AA70D8"/>
    <w:rsid w:val="00AA7621"/>
    <w:rsid w:val="00AB01A3"/>
    <w:rsid w:val="00AB1510"/>
    <w:rsid w:val="00AB1717"/>
    <w:rsid w:val="00AB1855"/>
    <w:rsid w:val="00AB1EF3"/>
    <w:rsid w:val="00AB247E"/>
    <w:rsid w:val="00AB27A5"/>
    <w:rsid w:val="00AB2C89"/>
    <w:rsid w:val="00AB3033"/>
    <w:rsid w:val="00AB3B8F"/>
    <w:rsid w:val="00AB666C"/>
    <w:rsid w:val="00AB6CDC"/>
    <w:rsid w:val="00AC09FB"/>
    <w:rsid w:val="00AC166B"/>
    <w:rsid w:val="00AC186C"/>
    <w:rsid w:val="00AC281B"/>
    <w:rsid w:val="00AC54C7"/>
    <w:rsid w:val="00AD02A6"/>
    <w:rsid w:val="00AD2353"/>
    <w:rsid w:val="00AD3A06"/>
    <w:rsid w:val="00AD3B95"/>
    <w:rsid w:val="00AD436F"/>
    <w:rsid w:val="00AD4730"/>
    <w:rsid w:val="00AD4944"/>
    <w:rsid w:val="00AD52A5"/>
    <w:rsid w:val="00AD5E11"/>
    <w:rsid w:val="00AD7945"/>
    <w:rsid w:val="00AE1A38"/>
    <w:rsid w:val="00AE41A0"/>
    <w:rsid w:val="00AE47AA"/>
    <w:rsid w:val="00AE5404"/>
    <w:rsid w:val="00AE55EC"/>
    <w:rsid w:val="00AE7189"/>
    <w:rsid w:val="00AE780F"/>
    <w:rsid w:val="00AE7FDE"/>
    <w:rsid w:val="00AE7FF6"/>
    <w:rsid w:val="00AF1887"/>
    <w:rsid w:val="00AF6491"/>
    <w:rsid w:val="00AF69A9"/>
    <w:rsid w:val="00AF7041"/>
    <w:rsid w:val="00AF72EB"/>
    <w:rsid w:val="00AF76A1"/>
    <w:rsid w:val="00B01433"/>
    <w:rsid w:val="00B024EF"/>
    <w:rsid w:val="00B032D9"/>
    <w:rsid w:val="00B03E0F"/>
    <w:rsid w:val="00B0660E"/>
    <w:rsid w:val="00B069E8"/>
    <w:rsid w:val="00B06E9B"/>
    <w:rsid w:val="00B0726E"/>
    <w:rsid w:val="00B07590"/>
    <w:rsid w:val="00B07FDB"/>
    <w:rsid w:val="00B108B5"/>
    <w:rsid w:val="00B111AB"/>
    <w:rsid w:val="00B139D5"/>
    <w:rsid w:val="00B13DB4"/>
    <w:rsid w:val="00B141F7"/>
    <w:rsid w:val="00B1719E"/>
    <w:rsid w:val="00B20A16"/>
    <w:rsid w:val="00B20E67"/>
    <w:rsid w:val="00B21056"/>
    <w:rsid w:val="00B21569"/>
    <w:rsid w:val="00B230DD"/>
    <w:rsid w:val="00B23274"/>
    <w:rsid w:val="00B2490F"/>
    <w:rsid w:val="00B257AC"/>
    <w:rsid w:val="00B25FF6"/>
    <w:rsid w:val="00B307B6"/>
    <w:rsid w:val="00B30AD4"/>
    <w:rsid w:val="00B30DF8"/>
    <w:rsid w:val="00B31166"/>
    <w:rsid w:val="00B31E59"/>
    <w:rsid w:val="00B320C5"/>
    <w:rsid w:val="00B3328A"/>
    <w:rsid w:val="00B34AC1"/>
    <w:rsid w:val="00B3520E"/>
    <w:rsid w:val="00B40A0C"/>
    <w:rsid w:val="00B417CB"/>
    <w:rsid w:val="00B42175"/>
    <w:rsid w:val="00B44558"/>
    <w:rsid w:val="00B452BB"/>
    <w:rsid w:val="00B459C7"/>
    <w:rsid w:val="00B45DA3"/>
    <w:rsid w:val="00B50E5D"/>
    <w:rsid w:val="00B51836"/>
    <w:rsid w:val="00B518A7"/>
    <w:rsid w:val="00B522A7"/>
    <w:rsid w:val="00B541F8"/>
    <w:rsid w:val="00B54447"/>
    <w:rsid w:val="00B54FFD"/>
    <w:rsid w:val="00B557DF"/>
    <w:rsid w:val="00B5659A"/>
    <w:rsid w:val="00B56A25"/>
    <w:rsid w:val="00B572A6"/>
    <w:rsid w:val="00B57A80"/>
    <w:rsid w:val="00B627B9"/>
    <w:rsid w:val="00B64852"/>
    <w:rsid w:val="00B64F4F"/>
    <w:rsid w:val="00B65126"/>
    <w:rsid w:val="00B657E8"/>
    <w:rsid w:val="00B65B84"/>
    <w:rsid w:val="00B65FDE"/>
    <w:rsid w:val="00B66822"/>
    <w:rsid w:val="00B70355"/>
    <w:rsid w:val="00B70C0E"/>
    <w:rsid w:val="00B73939"/>
    <w:rsid w:val="00B75B3B"/>
    <w:rsid w:val="00B7614C"/>
    <w:rsid w:val="00B766F2"/>
    <w:rsid w:val="00B77AD9"/>
    <w:rsid w:val="00B77FE5"/>
    <w:rsid w:val="00B80AE0"/>
    <w:rsid w:val="00B83635"/>
    <w:rsid w:val="00B85F77"/>
    <w:rsid w:val="00B8672B"/>
    <w:rsid w:val="00B8732C"/>
    <w:rsid w:val="00B87482"/>
    <w:rsid w:val="00B901DF"/>
    <w:rsid w:val="00B929DB"/>
    <w:rsid w:val="00B930A8"/>
    <w:rsid w:val="00B93282"/>
    <w:rsid w:val="00B9396E"/>
    <w:rsid w:val="00B9468A"/>
    <w:rsid w:val="00B9500E"/>
    <w:rsid w:val="00B95047"/>
    <w:rsid w:val="00B96052"/>
    <w:rsid w:val="00B97D94"/>
    <w:rsid w:val="00B97ED2"/>
    <w:rsid w:val="00BA0010"/>
    <w:rsid w:val="00BA1050"/>
    <w:rsid w:val="00BA1463"/>
    <w:rsid w:val="00BA15A5"/>
    <w:rsid w:val="00BA2639"/>
    <w:rsid w:val="00BA42B9"/>
    <w:rsid w:val="00BA537E"/>
    <w:rsid w:val="00BA5523"/>
    <w:rsid w:val="00BA7C17"/>
    <w:rsid w:val="00BB0520"/>
    <w:rsid w:val="00BB15DA"/>
    <w:rsid w:val="00BB22F5"/>
    <w:rsid w:val="00BB3063"/>
    <w:rsid w:val="00BB35D1"/>
    <w:rsid w:val="00BB406C"/>
    <w:rsid w:val="00BB470B"/>
    <w:rsid w:val="00BB49C5"/>
    <w:rsid w:val="00BB61B9"/>
    <w:rsid w:val="00BB6494"/>
    <w:rsid w:val="00BB6E89"/>
    <w:rsid w:val="00BC0CB7"/>
    <w:rsid w:val="00BC0FB9"/>
    <w:rsid w:val="00BC2345"/>
    <w:rsid w:val="00BC2AF5"/>
    <w:rsid w:val="00BC3002"/>
    <w:rsid w:val="00BC3096"/>
    <w:rsid w:val="00BC340C"/>
    <w:rsid w:val="00BC39BF"/>
    <w:rsid w:val="00BC404F"/>
    <w:rsid w:val="00BC5D80"/>
    <w:rsid w:val="00BC6322"/>
    <w:rsid w:val="00BD094B"/>
    <w:rsid w:val="00BD129C"/>
    <w:rsid w:val="00BD2542"/>
    <w:rsid w:val="00BD2941"/>
    <w:rsid w:val="00BD2C92"/>
    <w:rsid w:val="00BD3C32"/>
    <w:rsid w:val="00BD44D0"/>
    <w:rsid w:val="00BD4DB4"/>
    <w:rsid w:val="00BD5515"/>
    <w:rsid w:val="00BD5898"/>
    <w:rsid w:val="00BD6725"/>
    <w:rsid w:val="00BD77C5"/>
    <w:rsid w:val="00BD7E03"/>
    <w:rsid w:val="00BE0879"/>
    <w:rsid w:val="00BE1901"/>
    <w:rsid w:val="00BE1E31"/>
    <w:rsid w:val="00BE3A5E"/>
    <w:rsid w:val="00BE4E0C"/>
    <w:rsid w:val="00BE4FF0"/>
    <w:rsid w:val="00BE51A6"/>
    <w:rsid w:val="00BE5F1D"/>
    <w:rsid w:val="00BE644A"/>
    <w:rsid w:val="00BE6E0D"/>
    <w:rsid w:val="00BF040E"/>
    <w:rsid w:val="00BF1FC9"/>
    <w:rsid w:val="00BF2D0B"/>
    <w:rsid w:val="00BF3638"/>
    <w:rsid w:val="00BF41D2"/>
    <w:rsid w:val="00BF459F"/>
    <w:rsid w:val="00BF5D06"/>
    <w:rsid w:val="00BF5D78"/>
    <w:rsid w:val="00BF6924"/>
    <w:rsid w:val="00C00A15"/>
    <w:rsid w:val="00C00B57"/>
    <w:rsid w:val="00C00CA7"/>
    <w:rsid w:val="00C020B2"/>
    <w:rsid w:val="00C044C9"/>
    <w:rsid w:val="00C07D96"/>
    <w:rsid w:val="00C12575"/>
    <w:rsid w:val="00C12DA7"/>
    <w:rsid w:val="00C13D09"/>
    <w:rsid w:val="00C16274"/>
    <w:rsid w:val="00C17D3F"/>
    <w:rsid w:val="00C20E84"/>
    <w:rsid w:val="00C21B67"/>
    <w:rsid w:val="00C229F3"/>
    <w:rsid w:val="00C235EA"/>
    <w:rsid w:val="00C2479A"/>
    <w:rsid w:val="00C249C8"/>
    <w:rsid w:val="00C25FE5"/>
    <w:rsid w:val="00C264AF"/>
    <w:rsid w:val="00C27C84"/>
    <w:rsid w:val="00C30056"/>
    <w:rsid w:val="00C303EC"/>
    <w:rsid w:val="00C32CF1"/>
    <w:rsid w:val="00C33283"/>
    <w:rsid w:val="00C33EA6"/>
    <w:rsid w:val="00C35710"/>
    <w:rsid w:val="00C416AF"/>
    <w:rsid w:val="00C41D53"/>
    <w:rsid w:val="00C4248B"/>
    <w:rsid w:val="00C4526B"/>
    <w:rsid w:val="00C45D67"/>
    <w:rsid w:val="00C46F6A"/>
    <w:rsid w:val="00C47318"/>
    <w:rsid w:val="00C479AB"/>
    <w:rsid w:val="00C50522"/>
    <w:rsid w:val="00C52290"/>
    <w:rsid w:val="00C53E59"/>
    <w:rsid w:val="00C543C4"/>
    <w:rsid w:val="00C54F3D"/>
    <w:rsid w:val="00C55026"/>
    <w:rsid w:val="00C5513A"/>
    <w:rsid w:val="00C55BF7"/>
    <w:rsid w:val="00C56597"/>
    <w:rsid w:val="00C56D5B"/>
    <w:rsid w:val="00C57108"/>
    <w:rsid w:val="00C57B2E"/>
    <w:rsid w:val="00C60BAF"/>
    <w:rsid w:val="00C61C91"/>
    <w:rsid w:val="00C620F1"/>
    <w:rsid w:val="00C63FBB"/>
    <w:rsid w:val="00C643CD"/>
    <w:rsid w:val="00C64721"/>
    <w:rsid w:val="00C66265"/>
    <w:rsid w:val="00C66F92"/>
    <w:rsid w:val="00C67301"/>
    <w:rsid w:val="00C676EB"/>
    <w:rsid w:val="00C706AA"/>
    <w:rsid w:val="00C722BA"/>
    <w:rsid w:val="00C73D03"/>
    <w:rsid w:val="00C752AA"/>
    <w:rsid w:val="00C75D74"/>
    <w:rsid w:val="00C75E7F"/>
    <w:rsid w:val="00C76AF4"/>
    <w:rsid w:val="00C77390"/>
    <w:rsid w:val="00C80226"/>
    <w:rsid w:val="00C81A4B"/>
    <w:rsid w:val="00C81FC3"/>
    <w:rsid w:val="00C838CE"/>
    <w:rsid w:val="00C84C16"/>
    <w:rsid w:val="00C85F05"/>
    <w:rsid w:val="00C8658B"/>
    <w:rsid w:val="00C90D0E"/>
    <w:rsid w:val="00C90FC7"/>
    <w:rsid w:val="00C91BE9"/>
    <w:rsid w:val="00C91C91"/>
    <w:rsid w:val="00C9258D"/>
    <w:rsid w:val="00C9568C"/>
    <w:rsid w:val="00C97184"/>
    <w:rsid w:val="00C97BD1"/>
    <w:rsid w:val="00CA0360"/>
    <w:rsid w:val="00CA070A"/>
    <w:rsid w:val="00CA12E0"/>
    <w:rsid w:val="00CA2579"/>
    <w:rsid w:val="00CA49E5"/>
    <w:rsid w:val="00CA4B06"/>
    <w:rsid w:val="00CA4B6B"/>
    <w:rsid w:val="00CB2AC4"/>
    <w:rsid w:val="00CB34B1"/>
    <w:rsid w:val="00CB358B"/>
    <w:rsid w:val="00CB3A71"/>
    <w:rsid w:val="00CB3EB8"/>
    <w:rsid w:val="00CB4A37"/>
    <w:rsid w:val="00CB673B"/>
    <w:rsid w:val="00CB6786"/>
    <w:rsid w:val="00CB764D"/>
    <w:rsid w:val="00CB7760"/>
    <w:rsid w:val="00CC004B"/>
    <w:rsid w:val="00CC0107"/>
    <w:rsid w:val="00CC3BE4"/>
    <w:rsid w:val="00CC3DA9"/>
    <w:rsid w:val="00CC4EE8"/>
    <w:rsid w:val="00CC5A0D"/>
    <w:rsid w:val="00CC70AE"/>
    <w:rsid w:val="00CC7E03"/>
    <w:rsid w:val="00CD32AD"/>
    <w:rsid w:val="00CD401D"/>
    <w:rsid w:val="00CD4C90"/>
    <w:rsid w:val="00CD579D"/>
    <w:rsid w:val="00CD5DF3"/>
    <w:rsid w:val="00CE0998"/>
    <w:rsid w:val="00CE0FBF"/>
    <w:rsid w:val="00CE10BA"/>
    <w:rsid w:val="00CE1B94"/>
    <w:rsid w:val="00CE2EC8"/>
    <w:rsid w:val="00CE2F70"/>
    <w:rsid w:val="00CE376C"/>
    <w:rsid w:val="00CE5013"/>
    <w:rsid w:val="00CE5165"/>
    <w:rsid w:val="00CE51F3"/>
    <w:rsid w:val="00CE54ED"/>
    <w:rsid w:val="00CE5A9A"/>
    <w:rsid w:val="00CE7722"/>
    <w:rsid w:val="00CF0692"/>
    <w:rsid w:val="00CF191D"/>
    <w:rsid w:val="00CF4C4A"/>
    <w:rsid w:val="00CF4C4B"/>
    <w:rsid w:val="00CF6531"/>
    <w:rsid w:val="00CF774B"/>
    <w:rsid w:val="00D02370"/>
    <w:rsid w:val="00D03874"/>
    <w:rsid w:val="00D05411"/>
    <w:rsid w:val="00D06D4F"/>
    <w:rsid w:val="00D071D6"/>
    <w:rsid w:val="00D1485A"/>
    <w:rsid w:val="00D14D6A"/>
    <w:rsid w:val="00D14D89"/>
    <w:rsid w:val="00D17061"/>
    <w:rsid w:val="00D177EC"/>
    <w:rsid w:val="00D20B31"/>
    <w:rsid w:val="00D21822"/>
    <w:rsid w:val="00D22B18"/>
    <w:rsid w:val="00D236D5"/>
    <w:rsid w:val="00D23C5F"/>
    <w:rsid w:val="00D25C48"/>
    <w:rsid w:val="00D26F9E"/>
    <w:rsid w:val="00D31041"/>
    <w:rsid w:val="00D31C65"/>
    <w:rsid w:val="00D31DD0"/>
    <w:rsid w:val="00D31FAE"/>
    <w:rsid w:val="00D326C4"/>
    <w:rsid w:val="00D34F3C"/>
    <w:rsid w:val="00D357F3"/>
    <w:rsid w:val="00D36790"/>
    <w:rsid w:val="00D368D2"/>
    <w:rsid w:val="00D3702C"/>
    <w:rsid w:val="00D40944"/>
    <w:rsid w:val="00D41CEF"/>
    <w:rsid w:val="00D44AD8"/>
    <w:rsid w:val="00D45E0B"/>
    <w:rsid w:val="00D47305"/>
    <w:rsid w:val="00D512FA"/>
    <w:rsid w:val="00D52A41"/>
    <w:rsid w:val="00D53C1F"/>
    <w:rsid w:val="00D56AEC"/>
    <w:rsid w:val="00D60F51"/>
    <w:rsid w:val="00D61063"/>
    <w:rsid w:val="00D63197"/>
    <w:rsid w:val="00D63A8A"/>
    <w:rsid w:val="00D64245"/>
    <w:rsid w:val="00D65916"/>
    <w:rsid w:val="00D667D5"/>
    <w:rsid w:val="00D709A0"/>
    <w:rsid w:val="00D71012"/>
    <w:rsid w:val="00D7131A"/>
    <w:rsid w:val="00D71EA2"/>
    <w:rsid w:val="00D8167F"/>
    <w:rsid w:val="00D83218"/>
    <w:rsid w:val="00D84BB9"/>
    <w:rsid w:val="00D85CB1"/>
    <w:rsid w:val="00D8715B"/>
    <w:rsid w:val="00D87D57"/>
    <w:rsid w:val="00D90896"/>
    <w:rsid w:val="00D919D2"/>
    <w:rsid w:val="00D92330"/>
    <w:rsid w:val="00D92496"/>
    <w:rsid w:val="00D929D2"/>
    <w:rsid w:val="00D94E3B"/>
    <w:rsid w:val="00D97232"/>
    <w:rsid w:val="00D97673"/>
    <w:rsid w:val="00DA04F7"/>
    <w:rsid w:val="00DA14ED"/>
    <w:rsid w:val="00DA162D"/>
    <w:rsid w:val="00DA1E23"/>
    <w:rsid w:val="00DA2FBA"/>
    <w:rsid w:val="00DA5AB4"/>
    <w:rsid w:val="00DB2214"/>
    <w:rsid w:val="00DB2404"/>
    <w:rsid w:val="00DB2D7B"/>
    <w:rsid w:val="00DB5F7F"/>
    <w:rsid w:val="00DB695E"/>
    <w:rsid w:val="00DB6F50"/>
    <w:rsid w:val="00DB76CF"/>
    <w:rsid w:val="00DC29E0"/>
    <w:rsid w:val="00DC348D"/>
    <w:rsid w:val="00DC544E"/>
    <w:rsid w:val="00DC5E8A"/>
    <w:rsid w:val="00DC71C8"/>
    <w:rsid w:val="00DD1E27"/>
    <w:rsid w:val="00DD2659"/>
    <w:rsid w:val="00DD3419"/>
    <w:rsid w:val="00DD38FE"/>
    <w:rsid w:val="00DD4167"/>
    <w:rsid w:val="00DD5FFD"/>
    <w:rsid w:val="00DD7A76"/>
    <w:rsid w:val="00DD7A8D"/>
    <w:rsid w:val="00DE17CE"/>
    <w:rsid w:val="00DE3396"/>
    <w:rsid w:val="00DE34B4"/>
    <w:rsid w:val="00DE40BC"/>
    <w:rsid w:val="00DE4478"/>
    <w:rsid w:val="00DE4CB0"/>
    <w:rsid w:val="00DE5E6E"/>
    <w:rsid w:val="00DE6008"/>
    <w:rsid w:val="00DE6637"/>
    <w:rsid w:val="00DE7A34"/>
    <w:rsid w:val="00DF0484"/>
    <w:rsid w:val="00DF144B"/>
    <w:rsid w:val="00DF2AB1"/>
    <w:rsid w:val="00DF2D71"/>
    <w:rsid w:val="00DF3CFA"/>
    <w:rsid w:val="00DF3F36"/>
    <w:rsid w:val="00DF4562"/>
    <w:rsid w:val="00DF59A2"/>
    <w:rsid w:val="00DF7383"/>
    <w:rsid w:val="00DF7E4F"/>
    <w:rsid w:val="00E00F0F"/>
    <w:rsid w:val="00E01357"/>
    <w:rsid w:val="00E01607"/>
    <w:rsid w:val="00E01C72"/>
    <w:rsid w:val="00E02931"/>
    <w:rsid w:val="00E0511B"/>
    <w:rsid w:val="00E07171"/>
    <w:rsid w:val="00E074B1"/>
    <w:rsid w:val="00E0771F"/>
    <w:rsid w:val="00E07BB5"/>
    <w:rsid w:val="00E11F4A"/>
    <w:rsid w:val="00E13BB8"/>
    <w:rsid w:val="00E15000"/>
    <w:rsid w:val="00E16BDC"/>
    <w:rsid w:val="00E16E55"/>
    <w:rsid w:val="00E16FCA"/>
    <w:rsid w:val="00E17558"/>
    <w:rsid w:val="00E215E1"/>
    <w:rsid w:val="00E23B25"/>
    <w:rsid w:val="00E24D90"/>
    <w:rsid w:val="00E25D5C"/>
    <w:rsid w:val="00E25D86"/>
    <w:rsid w:val="00E2671B"/>
    <w:rsid w:val="00E2765B"/>
    <w:rsid w:val="00E30003"/>
    <w:rsid w:val="00E307EA"/>
    <w:rsid w:val="00E32A6A"/>
    <w:rsid w:val="00E330A8"/>
    <w:rsid w:val="00E34F4C"/>
    <w:rsid w:val="00E352BB"/>
    <w:rsid w:val="00E3584A"/>
    <w:rsid w:val="00E370ED"/>
    <w:rsid w:val="00E3717A"/>
    <w:rsid w:val="00E41BD2"/>
    <w:rsid w:val="00E42C2E"/>
    <w:rsid w:val="00E42F44"/>
    <w:rsid w:val="00E4381C"/>
    <w:rsid w:val="00E443A8"/>
    <w:rsid w:val="00E44C1C"/>
    <w:rsid w:val="00E456DF"/>
    <w:rsid w:val="00E46013"/>
    <w:rsid w:val="00E465BB"/>
    <w:rsid w:val="00E46665"/>
    <w:rsid w:val="00E471E4"/>
    <w:rsid w:val="00E51175"/>
    <w:rsid w:val="00E512FF"/>
    <w:rsid w:val="00E51F89"/>
    <w:rsid w:val="00E52E77"/>
    <w:rsid w:val="00E52F35"/>
    <w:rsid w:val="00E54D5E"/>
    <w:rsid w:val="00E54FF1"/>
    <w:rsid w:val="00E550B2"/>
    <w:rsid w:val="00E56677"/>
    <w:rsid w:val="00E56AA7"/>
    <w:rsid w:val="00E56F3A"/>
    <w:rsid w:val="00E60ED5"/>
    <w:rsid w:val="00E622EF"/>
    <w:rsid w:val="00E62D00"/>
    <w:rsid w:val="00E6554A"/>
    <w:rsid w:val="00E6620C"/>
    <w:rsid w:val="00E66345"/>
    <w:rsid w:val="00E6674A"/>
    <w:rsid w:val="00E67EBE"/>
    <w:rsid w:val="00E70D5F"/>
    <w:rsid w:val="00E712FD"/>
    <w:rsid w:val="00E71790"/>
    <w:rsid w:val="00E72BCD"/>
    <w:rsid w:val="00E72EDB"/>
    <w:rsid w:val="00E73552"/>
    <w:rsid w:val="00E73B38"/>
    <w:rsid w:val="00E74081"/>
    <w:rsid w:val="00E825A2"/>
    <w:rsid w:val="00E82690"/>
    <w:rsid w:val="00E82F84"/>
    <w:rsid w:val="00E85879"/>
    <w:rsid w:val="00E85C0A"/>
    <w:rsid w:val="00E85C65"/>
    <w:rsid w:val="00E8730E"/>
    <w:rsid w:val="00E87C89"/>
    <w:rsid w:val="00E87F0D"/>
    <w:rsid w:val="00E909B8"/>
    <w:rsid w:val="00E92588"/>
    <w:rsid w:val="00E92CD8"/>
    <w:rsid w:val="00E93BE4"/>
    <w:rsid w:val="00E95733"/>
    <w:rsid w:val="00E96967"/>
    <w:rsid w:val="00EA3AB3"/>
    <w:rsid w:val="00EA4BC1"/>
    <w:rsid w:val="00EA4FBD"/>
    <w:rsid w:val="00EA647B"/>
    <w:rsid w:val="00EA75FF"/>
    <w:rsid w:val="00EB0BD0"/>
    <w:rsid w:val="00EB21B7"/>
    <w:rsid w:val="00EB2662"/>
    <w:rsid w:val="00EB4099"/>
    <w:rsid w:val="00EB4D3C"/>
    <w:rsid w:val="00EB6FDB"/>
    <w:rsid w:val="00EC115F"/>
    <w:rsid w:val="00EC29BA"/>
    <w:rsid w:val="00EC2EAC"/>
    <w:rsid w:val="00EC3F25"/>
    <w:rsid w:val="00EC5F4A"/>
    <w:rsid w:val="00EC6BD0"/>
    <w:rsid w:val="00EC6E91"/>
    <w:rsid w:val="00EC6FED"/>
    <w:rsid w:val="00EC7F77"/>
    <w:rsid w:val="00ED117E"/>
    <w:rsid w:val="00ED1576"/>
    <w:rsid w:val="00ED15A9"/>
    <w:rsid w:val="00ED445C"/>
    <w:rsid w:val="00ED4A49"/>
    <w:rsid w:val="00ED5F47"/>
    <w:rsid w:val="00ED637D"/>
    <w:rsid w:val="00EE038B"/>
    <w:rsid w:val="00EE1105"/>
    <w:rsid w:val="00EE1171"/>
    <w:rsid w:val="00EE1722"/>
    <w:rsid w:val="00EE195E"/>
    <w:rsid w:val="00EE207B"/>
    <w:rsid w:val="00EE26DE"/>
    <w:rsid w:val="00EE279D"/>
    <w:rsid w:val="00EE31DB"/>
    <w:rsid w:val="00EE449C"/>
    <w:rsid w:val="00EE4B55"/>
    <w:rsid w:val="00EE4D1D"/>
    <w:rsid w:val="00EE4D2F"/>
    <w:rsid w:val="00EE5284"/>
    <w:rsid w:val="00EE5B84"/>
    <w:rsid w:val="00EE5E31"/>
    <w:rsid w:val="00EE65C2"/>
    <w:rsid w:val="00EE78A7"/>
    <w:rsid w:val="00EF054C"/>
    <w:rsid w:val="00EF0C8F"/>
    <w:rsid w:val="00EF28EF"/>
    <w:rsid w:val="00EF4E07"/>
    <w:rsid w:val="00EF536B"/>
    <w:rsid w:val="00EF6159"/>
    <w:rsid w:val="00F00928"/>
    <w:rsid w:val="00F00AF8"/>
    <w:rsid w:val="00F00C4D"/>
    <w:rsid w:val="00F01B48"/>
    <w:rsid w:val="00F02B6A"/>
    <w:rsid w:val="00F042B9"/>
    <w:rsid w:val="00F06726"/>
    <w:rsid w:val="00F06C42"/>
    <w:rsid w:val="00F07CB7"/>
    <w:rsid w:val="00F109CF"/>
    <w:rsid w:val="00F1109B"/>
    <w:rsid w:val="00F12736"/>
    <w:rsid w:val="00F13F28"/>
    <w:rsid w:val="00F173AE"/>
    <w:rsid w:val="00F17794"/>
    <w:rsid w:val="00F2093E"/>
    <w:rsid w:val="00F20A8F"/>
    <w:rsid w:val="00F22199"/>
    <w:rsid w:val="00F23B84"/>
    <w:rsid w:val="00F24010"/>
    <w:rsid w:val="00F2490B"/>
    <w:rsid w:val="00F251FA"/>
    <w:rsid w:val="00F25B63"/>
    <w:rsid w:val="00F25FA6"/>
    <w:rsid w:val="00F30B3F"/>
    <w:rsid w:val="00F31656"/>
    <w:rsid w:val="00F3238C"/>
    <w:rsid w:val="00F33487"/>
    <w:rsid w:val="00F335DE"/>
    <w:rsid w:val="00F35D5D"/>
    <w:rsid w:val="00F36FE7"/>
    <w:rsid w:val="00F37831"/>
    <w:rsid w:val="00F37BD7"/>
    <w:rsid w:val="00F41784"/>
    <w:rsid w:val="00F4261E"/>
    <w:rsid w:val="00F42791"/>
    <w:rsid w:val="00F428A3"/>
    <w:rsid w:val="00F43958"/>
    <w:rsid w:val="00F44BFA"/>
    <w:rsid w:val="00F44C5B"/>
    <w:rsid w:val="00F5106D"/>
    <w:rsid w:val="00F51A77"/>
    <w:rsid w:val="00F5367B"/>
    <w:rsid w:val="00F53690"/>
    <w:rsid w:val="00F54054"/>
    <w:rsid w:val="00F540EA"/>
    <w:rsid w:val="00F5485B"/>
    <w:rsid w:val="00F54E16"/>
    <w:rsid w:val="00F55F31"/>
    <w:rsid w:val="00F56741"/>
    <w:rsid w:val="00F57B5F"/>
    <w:rsid w:val="00F57C20"/>
    <w:rsid w:val="00F57E1B"/>
    <w:rsid w:val="00F616FE"/>
    <w:rsid w:val="00F6185A"/>
    <w:rsid w:val="00F62540"/>
    <w:rsid w:val="00F64274"/>
    <w:rsid w:val="00F649B9"/>
    <w:rsid w:val="00F65389"/>
    <w:rsid w:val="00F668A8"/>
    <w:rsid w:val="00F66A74"/>
    <w:rsid w:val="00F66CC4"/>
    <w:rsid w:val="00F66F6F"/>
    <w:rsid w:val="00F67383"/>
    <w:rsid w:val="00F70C6D"/>
    <w:rsid w:val="00F71198"/>
    <w:rsid w:val="00F73054"/>
    <w:rsid w:val="00F75C3C"/>
    <w:rsid w:val="00F764E8"/>
    <w:rsid w:val="00F81B49"/>
    <w:rsid w:val="00F82BA6"/>
    <w:rsid w:val="00F833C6"/>
    <w:rsid w:val="00F857C6"/>
    <w:rsid w:val="00F864AF"/>
    <w:rsid w:val="00F87361"/>
    <w:rsid w:val="00F939E0"/>
    <w:rsid w:val="00F94362"/>
    <w:rsid w:val="00F9478E"/>
    <w:rsid w:val="00F949D6"/>
    <w:rsid w:val="00F95393"/>
    <w:rsid w:val="00F972A8"/>
    <w:rsid w:val="00FA08EE"/>
    <w:rsid w:val="00FA0C99"/>
    <w:rsid w:val="00FA2F3C"/>
    <w:rsid w:val="00FA317F"/>
    <w:rsid w:val="00FA42CF"/>
    <w:rsid w:val="00FA7E5E"/>
    <w:rsid w:val="00FB1261"/>
    <w:rsid w:val="00FB1FA7"/>
    <w:rsid w:val="00FB2AD8"/>
    <w:rsid w:val="00FB3474"/>
    <w:rsid w:val="00FB3FE9"/>
    <w:rsid w:val="00FB4273"/>
    <w:rsid w:val="00FB596A"/>
    <w:rsid w:val="00FC0DCE"/>
    <w:rsid w:val="00FC2379"/>
    <w:rsid w:val="00FC3B27"/>
    <w:rsid w:val="00FC3C8A"/>
    <w:rsid w:val="00FC52B2"/>
    <w:rsid w:val="00FC69E6"/>
    <w:rsid w:val="00FD01ED"/>
    <w:rsid w:val="00FD0AF3"/>
    <w:rsid w:val="00FD18BB"/>
    <w:rsid w:val="00FD4A79"/>
    <w:rsid w:val="00FD52B3"/>
    <w:rsid w:val="00FD7E6B"/>
    <w:rsid w:val="00FE0AC7"/>
    <w:rsid w:val="00FE2FF9"/>
    <w:rsid w:val="00FF2632"/>
    <w:rsid w:val="00FF31DB"/>
    <w:rsid w:val="00FF4C3B"/>
    <w:rsid w:val="00FF5923"/>
    <w:rsid w:val="00FF5CE5"/>
    <w:rsid w:val="00FF6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_MVM"/>
    <w:rsid w:val="00A43D11"/>
    <w:pPr>
      <w:ind w:firstLine="720"/>
      <w:jc w:val="both"/>
    </w:pPr>
    <w:rPr>
      <w:szCs w:val="24"/>
    </w:rPr>
  </w:style>
  <w:style w:type="paragraph" w:styleId="Heading1">
    <w:name w:val="heading 1"/>
    <w:aliases w:val="Heading_MVM"/>
    <w:basedOn w:val="Normal"/>
    <w:next w:val="Normal"/>
    <w:link w:val="Heading1Char"/>
    <w:rsid w:val="00EC6E91"/>
    <w:pPr>
      <w:keepNext/>
      <w:numPr>
        <w:numId w:val="6"/>
      </w:numPr>
      <w:overflowPunct w:val="0"/>
      <w:autoSpaceDE w:val="0"/>
      <w:autoSpaceDN w:val="0"/>
      <w:adjustRightInd w:val="0"/>
      <w:spacing w:before="200" w:after="200"/>
      <w:textAlignment w:val="baseline"/>
      <w:outlineLvl w:val="0"/>
    </w:pPr>
    <w:rPr>
      <w:b/>
      <w:caps/>
      <w:szCs w:val="20"/>
      <w:lang w:val="en-GB"/>
    </w:rPr>
  </w:style>
  <w:style w:type="paragraph" w:styleId="Heading2">
    <w:name w:val="heading 2"/>
    <w:aliases w:val="Heading 3_MVM"/>
    <w:basedOn w:val="Normal"/>
    <w:next w:val="ParagrafMVM"/>
    <w:link w:val="Heading2Char"/>
    <w:qFormat/>
    <w:rsid w:val="009E4E29"/>
    <w:pPr>
      <w:keepNext/>
      <w:numPr>
        <w:numId w:val="7"/>
      </w:numPr>
      <w:spacing w:before="120" w:after="120"/>
      <w:jc w:val="left"/>
      <w:outlineLvl w:val="1"/>
    </w:pPr>
    <w:rPr>
      <w:rFonts w:cs="Arial"/>
      <w:b/>
      <w:bCs/>
      <w:i/>
      <w:iCs/>
      <w:szCs w:val="28"/>
      <w:lang w:val="sr-Latn-CS"/>
    </w:rPr>
  </w:style>
  <w:style w:type="paragraph" w:styleId="Heading3">
    <w:name w:val="heading 3"/>
    <w:basedOn w:val="Normal"/>
    <w:next w:val="Normal"/>
    <w:link w:val="Heading3Char"/>
    <w:semiHidden/>
    <w:unhideWhenUsed/>
    <w:qFormat/>
    <w:rsid w:val="000573D5"/>
    <w:pPr>
      <w:keepNext/>
      <w:keepLines/>
      <w:spacing w:before="200"/>
      <w:outlineLvl w:val="2"/>
    </w:pPr>
    <w:rPr>
      <w:rFonts w:ascii="Cambria" w:hAnsi="Cambria"/>
      <w:b/>
      <w:bCs/>
      <w:color w:val="4F81BD"/>
    </w:rPr>
  </w:style>
  <w:style w:type="paragraph" w:styleId="Heading6">
    <w:name w:val="heading 6"/>
    <w:basedOn w:val="Normal"/>
    <w:next w:val="Normal"/>
    <w:link w:val="Heading6Char"/>
    <w:semiHidden/>
    <w:unhideWhenUsed/>
    <w:qFormat/>
    <w:rsid w:val="004359E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_MVM Char"/>
    <w:link w:val="Heading2"/>
    <w:rsid w:val="009E4E29"/>
    <w:rPr>
      <w:rFonts w:cs="Arial"/>
      <w:b/>
      <w:bCs/>
      <w:i/>
      <w:iCs/>
      <w:szCs w:val="28"/>
      <w:lang w:val="sr-Latn-CS"/>
    </w:rPr>
  </w:style>
  <w:style w:type="paragraph" w:customStyle="1" w:styleId="AuthorsMVM">
    <w:name w:val="Authors_MVM"/>
    <w:basedOn w:val="ParagrafMVM"/>
    <w:next w:val="ParagrafMVM"/>
    <w:qFormat/>
    <w:rsid w:val="00DD38FE"/>
    <w:pPr>
      <w:jc w:val="left"/>
    </w:pPr>
    <w:rPr>
      <w:i/>
    </w:rPr>
  </w:style>
  <w:style w:type="paragraph" w:customStyle="1" w:styleId="ParagrafMVM">
    <w:name w:val="Paragraf_MVM"/>
    <w:basedOn w:val="Normal"/>
    <w:rsid w:val="001655BE"/>
    <w:pPr>
      <w:spacing w:before="120" w:after="120"/>
      <w:ind w:firstLine="0"/>
    </w:pPr>
    <w:rPr>
      <w:szCs w:val="20"/>
      <w:lang w:val="en-GB"/>
    </w:rPr>
  </w:style>
  <w:style w:type="paragraph" w:customStyle="1" w:styleId="UDCMVM">
    <w:name w:val="UDC_MVM"/>
    <w:basedOn w:val="Normal"/>
    <w:next w:val="ParagrafMVM"/>
    <w:autoRedefine/>
    <w:qFormat/>
    <w:rsid w:val="00DD38FE"/>
    <w:pPr>
      <w:spacing w:before="200" w:after="200"/>
      <w:jc w:val="right"/>
    </w:pPr>
    <w:rPr>
      <w:b/>
      <w:lang w:val="sr-Latn-CS"/>
    </w:rPr>
  </w:style>
  <w:style w:type="character" w:styleId="Emphasis">
    <w:name w:val="Emphasis"/>
    <w:qFormat/>
    <w:rsid w:val="00161B8B"/>
    <w:rPr>
      <w:i/>
      <w:iCs/>
    </w:rPr>
  </w:style>
  <w:style w:type="character" w:styleId="Hyperlink">
    <w:name w:val="Hyperlink"/>
    <w:rsid w:val="00161B8B"/>
    <w:rPr>
      <w:color w:val="0000FF"/>
      <w:u w:val="single"/>
    </w:rPr>
  </w:style>
  <w:style w:type="table" w:styleId="TableGrid">
    <w:name w:val="Table Grid"/>
    <w:basedOn w:val="TableNormal"/>
    <w:rsid w:val="00ED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VM">
    <w:name w:val="Table_MVM"/>
    <w:basedOn w:val="Normal"/>
    <w:next w:val="ParagrafMVM"/>
    <w:qFormat/>
    <w:rsid w:val="00410E00"/>
    <w:pPr>
      <w:spacing w:before="40" w:after="40"/>
      <w:ind w:firstLine="0"/>
      <w:jc w:val="center"/>
    </w:pPr>
  </w:style>
  <w:style w:type="paragraph" w:customStyle="1" w:styleId="FooterMVM">
    <w:name w:val="Footer_MVM"/>
    <w:basedOn w:val="Normal"/>
    <w:autoRedefine/>
    <w:qFormat/>
    <w:rsid w:val="00A16129"/>
    <w:pPr>
      <w:pBdr>
        <w:top w:val="single" w:sz="4" w:space="1" w:color="auto"/>
      </w:pBdr>
      <w:ind w:firstLine="0"/>
      <w:jc w:val="center"/>
    </w:pPr>
    <w:rPr>
      <w:sz w:val="18"/>
      <w:szCs w:val="18"/>
    </w:rPr>
  </w:style>
  <w:style w:type="character" w:styleId="PageNumber">
    <w:name w:val="page number"/>
    <w:basedOn w:val="DefaultParagraphFont"/>
    <w:rsid w:val="00C8658B"/>
  </w:style>
  <w:style w:type="paragraph" w:customStyle="1" w:styleId="FigurecaptionMVM">
    <w:name w:val="Figure caption MVM"/>
    <w:basedOn w:val="Normal"/>
    <w:qFormat/>
    <w:rsid w:val="00EC6E91"/>
    <w:rPr>
      <w:i/>
      <w:iCs/>
    </w:rPr>
  </w:style>
  <w:style w:type="paragraph" w:customStyle="1" w:styleId="MainHeadingMVM">
    <w:name w:val="Main_Heading_MVM"/>
    <w:basedOn w:val="Normal"/>
    <w:next w:val="ParagrafMVM"/>
    <w:rsid w:val="003818F5"/>
    <w:pPr>
      <w:spacing w:after="200"/>
      <w:ind w:firstLine="0"/>
    </w:pPr>
    <w:rPr>
      <w:b/>
      <w:caps/>
      <w:color w:val="000000"/>
      <w:sz w:val="22"/>
      <w:szCs w:val="22"/>
    </w:rPr>
  </w:style>
  <w:style w:type="table" w:customStyle="1" w:styleId="LightShading1">
    <w:name w:val="Light Shading1"/>
    <w:basedOn w:val="TableNormal"/>
    <w:uiPriority w:val="60"/>
    <w:rsid w:val="00AE41A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erMVM">
    <w:name w:val="Header_MVM"/>
    <w:basedOn w:val="Normal"/>
    <w:qFormat/>
    <w:rsid w:val="00807EF4"/>
    <w:pPr>
      <w:tabs>
        <w:tab w:val="left" w:pos="5610"/>
      </w:tabs>
      <w:ind w:firstLine="0"/>
    </w:pPr>
    <w:rPr>
      <w:i/>
      <w:sz w:val="18"/>
      <w:szCs w:val="18"/>
      <w:lang w:val="sr-Latn-CS"/>
    </w:rPr>
  </w:style>
  <w:style w:type="paragraph" w:customStyle="1" w:styleId="FootnoteMVM">
    <w:name w:val="Footnote_MVM"/>
    <w:basedOn w:val="Normal"/>
    <w:qFormat/>
    <w:rsid w:val="00807EF4"/>
    <w:pPr>
      <w:tabs>
        <w:tab w:val="center" w:pos="4320"/>
        <w:tab w:val="right" w:pos="8640"/>
      </w:tabs>
      <w:ind w:firstLine="0"/>
      <w:jc w:val="left"/>
    </w:pPr>
    <w:rPr>
      <w:i/>
      <w:sz w:val="18"/>
      <w:szCs w:val="18"/>
    </w:rPr>
  </w:style>
  <w:style w:type="paragraph" w:customStyle="1" w:styleId="ReferencesMVM">
    <w:name w:val="References_MVM"/>
    <w:basedOn w:val="Normal"/>
    <w:autoRedefine/>
    <w:rsid w:val="00D85CB1"/>
    <w:pPr>
      <w:numPr>
        <w:numId w:val="1"/>
      </w:numPr>
      <w:spacing w:before="40" w:after="40"/>
    </w:pPr>
  </w:style>
  <w:style w:type="paragraph" w:customStyle="1" w:styleId="AbstractSerbianMVM">
    <w:name w:val="Abstract Serbian MVM"/>
    <w:basedOn w:val="ParagrafMVM"/>
    <w:rsid w:val="00BD6725"/>
    <w:rPr>
      <w:b/>
    </w:rPr>
  </w:style>
  <w:style w:type="paragraph" w:styleId="BalloonText">
    <w:name w:val="Balloon Text"/>
    <w:basedOn w:val="Normal"/>
    <w:link w:val="BalloonTextChar"/>
    <w:rsid w:val="00BD6725"/>
    <w:rPr>
      <w:rFonts w:ascii="Tahoma" w:hAnsi="Tahoma" w:cs="Tahoma"/>
      <w:sz w:val="16"/>
      <w:szCs w:val="16"/>
    </w:rPr>
  </w:style>
  <w:style w:type="character" w:customStyle="1" w:styleId="BalloonTextChar">
    <w:name w:val="Balloon Text Char"/>
    <w:link w:val="BalloonText"/>
    <w:rsid w:val="00BD6725"/>
    <w:rPr>
      <w:rFonts w:ascii="Tahoma" w:hAnsi="Tahoma" w:cs="Tahoma"/>
      <w:sz w:val="16"/>
      <w:szCs w:val="16"/>
    </w:rPr>
  </w:style>
  <w:style w:type="character" w:styleId="FootnoteReference">
    <w:name w:val="footnote reference"/>
    <w:uiPriority w:val="99"/>
    <w:rsid w:val="000F2E4D"/>
    <w:rPr>
      <w:vertAlign w:val="superscript"/>
    </w:rPr>
  </w:style>
  <w:style w:type="paragraph" w:styleId="NoSpacing">
    <w:name w:val="No Spacing"/>
    <w:uiPriority w:val="1"/>
    <w:qFormat/>
    <w:rsid w:val="00A9371B"/>
    <w:rPr>
      <w:rFonts w:ascii="Calibri" w:eastAsia="Calibri" w:hAnsi="Calibri"/>
      <w:sz w:val="22"/>
      <w:szCs w:val="22"/>
    </w:rPr>
  </w:style>
  <w:style w:type="paragraph" w:customStyle="1" w:styleId="Style1">
    <w:name w:val="Style1"/>
    <w:basedOn w:val="TableMVM"/>
    <w:rsid w:val="003946D1"/>
    <w:rPr>
      <w:b/>
      <w:i/>
    </w:rPr>
  </w:style>
  <w:style w:type="paragraph" w:customStyle="1" w:styleId="TabletitleNaslov">
    <w:name w:val="Table_title_Naslov"/>
    <w:basedOn w:val="Normal"/>
    <w:rsid w:val="00BD6725"/>
    <w:pPr>
      <w:ind w:left="720"/>
    </w:pPr>
    <w:rPr>
      <w:b/>
    </w:rPr>
  </w:style>
  <w:style w:type="paragraph" w:customStyle="1" w:styleId="NumberTable">
    <w:name w:val="Number_Table"/>
    <w:basedOn w:val="TableMVM"/>
    <w:rsid w:val="00BE6E0D"/>
    <w:rPr>
      <w:sz w:val="16"/>
    </w:rPr>
  </w:style>
  <w:style w:type="paragraph" w:customStyle="1" w:styleId="ParagrafMVMAbstract">
    <w:name w:val="Paragraf_MVM_Abstract"/>
    <w:basedOn w:val="Normal"/>
    <w:rsid w:val="00CA4B06"/>
    <w:pPr>
      <w:spacing w:before="40" w:after="40"/>
      <w:ind w:firstLine="0"/>
    </w:pPr>
    <w:rPr>
      <w:szCs w:val="20"/>
      <w:lang w:val="en-GB"/>
    </w:rPr>
  </w:style>
  <w:style w:type="paragraph" w:customStyle="1" w:styleId="AbstractandKeywords">
    <w:name w:val="Abstract and Keywords"/>
    <w:basedOn w:val="Normal"/>
    <w:link w:val="AbstractandKeywordsChar"/>
    <w:rsid w:val="001B7625"/>
    <w:rPr>
      <w:b/>
    </w:rPr>
  </w:style>
  <w:style w:type="character" w:customStyle="1" w:styleId="AbstractandKeywordsChar">
    <w:name w:val="Abstract and Keywords Char"/>
    <w:link w:val="AbstractandKeywords"/>
    <w:rsid w:val="001B7625"/>
    <w:rPr>
      <w:b/>
      <w:szCs w:val="24"/>
    </w:rPr>
  </w:style>
  <w:style w:type="numbering" w:customStyle="1" w:styleId="BulletedMVM">
    <w:name w:val="Bulleted_MVM"/>
    <w:basedOn w:val="NoList"/>
    <w:rsid w:val="004D72D9"/>
    <w:pPr>
      <w:numPr>
        <w:numId w:val="2"/>
      </w:numPr>
    </w:pPr>
  </w:style>
  <w:style w:type="paragraph" w:customStyle="1" w:styleId="BulletsMVM">
    <w:name w:val="Bullets_MVM"/>
    <w:rsid w:val="004D72D9"/>
    <w:pPr>
      <w:numPr>
        <w:numId w:val="3"/>
      </w:numPr>
      <w:ind w:left="720"/>
    </w:pPr>
    <w:rPr>
      <w:lang w:val="de-DE"/>
    </w:rPr>
  </w:style>
  <w:style w:type="character" w:styleId="PlaceholderText">
    <w:name w:val="Placeholder Text"/>
    <w:uiPriority w:val="99"/>
    <w:semiHidden/>
    <w:rsid w:val="00A83874"/>
    <w:rPr>
      <w:color w:val="808080"/>
    </w:rPr>
  </w:style>
  <w:style w:type="table" w:styleId="TableClassic1">
    <w:name w:val="Table Classic 1"/>
    <w:basedOn w:val="TableNormal"/>
    <w:rsid w:val="000D7E65"/>
    <w:pPr>
      <w:ind w:firstLine="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0">
    <w:name w:val="Light Shading1"/>
    <w:basedOn w:val="TableNormal"/>
    <w:uiPriority w:val="60"/>
    <w:rsid w:val="000D7E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rsid w:val="00BF1FC9"/>
    <w:pPr>
      <w:tabs>
        <w:tab w:val="center" w:pos="4680"/>
        <w:tab w:val="right" w:pos="9360"/>
      </w:tabs>
    </w:pPr>
  </w:style>
  <w:style w:type="character" w:customStyle="1" w:styleId="HeaderChar">
    <w:name w:val="Header Char"/>
    <w:link w:val="Header"/>
    <w:uiPriority w:val="99"/>
    <w:rsid w:val="00BF1FC9"/>
    <w:rPr>
      <w:szCs w:val="24"/>
    </w:rPr>
  </w:style>
  <w:style w:type="paragraph" w:styleId="EndnoteText">
    <w:name w:val="endnote text"/>
    <w:basedOn w:val="Normal"/>
    <w:link w:val="EndnoteTextChar"/>
    <w:rsid w:val="00EE4D2F"/>
    <w:rPr>
      <w:szCs w:val="20"/>
    </w:rPr>
  </w:style>
  <w:style w:type="character" w:customStyle="1" w:styleId="EndnoteTextChar">
    <w:name w:val="Endnote Text Char"/>
    <w:basedOn w:val="DefaultParagraphFont"/>
    <w:link w:val="EndnoteText"/>
    <w:rsid w:val="00EE4D2F"/>
  </w:style>
  <w:style w:type="paragraph" w:customStyle="1" w:styleId="Heading3MVMNotBoldNotItalicLeft0Fi">
    <w:name w:val="Heading 3_MVM + Not Bold Not Italic Left:  0&quot; Fi..."/>
    <w:basedOn w:val="Heading2"/>
    <w:next w:val="ParagrafMVM"/>
    <w:rsid w:val="00F07CB7"/>
    <w:pPr>
      <w:numPr>
        <w:numId w:val="4"/>
      </w:numPr>
    </w:pPr>
    <w:rPr>
      <w:rFonts w:cs="Times New Roman"/>
      <w:b w:val="0"/>
      <w:bCs w:val="0"/>
      <w:i w:val="0"/>
      <w:iCs w:val="0"/>
      <w:szCs w:val="20"/>
    </w:rPr>
  </w:style>
  <w:style w:type="paragraph" w:customStyle="1" w:styleId="StyleHeading2Heading3MVMNotBoldNotItalicLeft0Fi1">
    <w:name w:val="Style Heading 2Heading 3_MVM + Not Bold Not Italic Left:  0&quot; Fi...1"/>
    <w:basedOn w:val="Heading2"/>
    <w:rsid w:val="00457C6D"/>
    <w:pPr>
      <w:ind w:left="0" w:firstLine="0"/>
    </w:pPr>
    <w:rPr>
      <w:rFonts w:cs="Times New Roman"/>
      <w:b w:val="0"/>
      <w:bCs w:val="0"/>
      <w:iCs w:val="0"/>
      <w:szCs w:val="20"/>
    </w:rPr>
  </w:style>
  <w:style w:type="table" w:styleId="MediumShading2-Accent3">
    <w:name w:val="Medium Shading 2 Accent 3"/>
    <w:basedOn w:val="TableNormal"/>
    <w:uiPriority w:val="64"/>
    <w:rsid w:val="00F95393"/>
    <w:rPr>
      <w:lang w:val="hr-HR"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1009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100949"/>
    <w:pPr>
      <w:ind w:firstLine="7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100949"/>
    <w:pPr>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aliases w:val="Heading_MVM Char"/>
    <w:link w:val="Heading1"/>
    <w:rsid w:val="00EC6E91"/>
    <w:rPr>
      <w:b/>
      <w:caps/>
      <w:lang w:val="en-GB"/>
    </w:rPr>
  </w:style>
  <w:style w:type="paragraph" w:customStyle="1" w:styleId="Unorderedlist">
    <w:name w:val="Unordered list"/>
    <w:basedOn w:val="Normal"/>
    <w:rsid w:val="00A906F8"/>
    <w:pPr>
      <w:numPr>
        <w:numId w:val="5"/>
      </w:numPr>
    </w:pPr>
    <w:rPr>
      <w:rFonts w:ascii="Arial" w:hAnsi="Arial"/>
      <w:lang w:val="en-GB"/>
    </w:rPr>
  </w:style>
  <w:style w:type="table" w:customStyle="1" w:styleId="TableGrid10">
    <w:name w:val="Table Grid1"/>
    <w:basedOn w:val="TableNormal"/>
    <w:next w:val="TableGrid"/>
    <w:uiPriority w:val="59"/>
    <w:rsid w:val="001C336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0573D5"/>
    <w:rPr>
      <w:rFonts w:ascii="Cambria" w:eastAsia="Times New Roman" w:hAnsi="Cambria" w:cs="Times New Roman"/>
      <w:b/>
      <w:bCs/>
      <w:color w:val="4F81BD"/>
      <w:szCs w:val="24"/>
    </w:rPr>
  </w:style>
  <w:style w:type="table" w:customStyle="1" w:styleId="PlainTable21">
    <w:name w:val="Plain Table 21"/>
    <w:basedOn w:val="TableNormal"/>
    <w:uiPriority w:val="42"/>
    <w:rsid w:val="006276C7"/>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bstractMVM">
    <w:name w:val="Abstract MVM"/>
    <w:rsid w:val="00BD6725"/>
    <w:rPr>
      <w:rFonts w:ascii="Times New Roman" w:hAnsi="Times New Roman"/>
      <w:i w:val="0"/>
      <w:iCs/>
      <w:sz w:val="20"/>
    </w:rPr>
  </w:style>
  <w:style w:type="character" w:customStyle="1" w:styleId="Heading6Char">
    <w:name w:val="Heading 6 Char"/>
    <w:link w:val="Heading6"/>
    <w:semiHidden/>
    <w:rsid w:val="004359E8"/>
    <w:rPr>
      <w:rFonts w:ascii="Cambria" w:eastAsia="Times New Roman" w:hAnsi="Cambria" w:cs="Times New Roman"/>
      <w:i/>
      <w:iCs/>
      <w:color w:val="243F60"/>
      <w:szCs w:val="24"/>
    </w:rPr>
  </w:style>
  <w:style w:type="character" w:customStyle="1" w:styleId="fontstyle01">
    <w:name w:val="fontstyle01"/>
    <w:basedOn w:val="DefaultParagraphFont"/>
    <w:rsid w:val="00A5550E"/>
    <w:rPr>
      <w:rFonts w:ascii="Times New Roman" w:hAnsi="Times New Roman" w:cs="Arial" w:hint="default"/>
      <w:b w:val="0"/>
      <w:bCs w:val="0"/>
      <w:i w:val="0"/>
      <w:iCs w:val="0"/>
      <w:color w:val="000000"/>
      <w:sz w:val="20"/>
      <w:szCs w:val="20"/>
    </w:rPr>
  </w:style>
  <w:style w:type="character" w:customStyle="1" w:styleId="fontstyle21">
    <w:name w:val="fontstyle21"/>
    <w:basedOn w:val="DefaultParagraphFont"/>
    <w:rsid w:val="00CE7722"/>
    <w:rPr>
      <w:rFonts w:ascii="Arial" w:hAnsi="Arial" w:cs="Arial" w:hint="default"/>
      <w:b w:val="0"/>
      <w:bCs w:val="0"/>
      <w:i w:val="0"/>
      <w:iCs w:val="0"/>
      <w:color w:val="000000"/>
      <w:sz w:val="20"/>
      <w:szCs w:val="20"/>
    </w:rPr>
  </w:style>
  <w:style w:type="character" w:customStyle="1" w:styleId="fontstyle11">
    <w:name w:val="fontstyle11"/>
    <w:basedOn w:val="DefaultParagraphFont"/>
    <w:rsid w:val="0042482D"/>
    <w:rPr>
      <w:rFonts w:ascii="Arial" w:hAnsi="Arial" w:cs="Arial" w:hint="default"/>
      <w:b w:val="0"/>
      <w:bCs w:val="0"/>
      <w:i w:val="0"/>
      <w:iCs w:val="0"/>
      <w:color w:val="000000"/>
      <w:sz w:val="14"/>
      <w:szCs w:val="14"/>
    </w:rPr>
  </w:style>
  <w:style w:type="character" w:customStyle="1" w:styleId="fontstyle31">
    <w:name w:val="fontstyle31"/>
    <w:basedOn w:val="DefaultParagraphFont"/>
    <w:rsid w:val="0042482D"/>
    <w:rPr>
      <w:rFonts w:ascii="FEFF585E91D" w:hAnsi="FEFF585E91D" w:hint="default"/>
      <w:b w:val="0"/>
      <w:bCs w:val="0"/>
      <w:i w:val="0"/>
      <w:iCs w:val="0"/>
      <w:color w:val="000000"/>
      <w:sz w:val="20"/>
      <w:szCs w:val="20"/>
    </w:rPr>
  </w:style>
  <w:style w:type="character" w:customStyle="1" w:styleId="fontstyle41">
    <w:name w:val="fontstyle41"/>
    <w:basedOn w:val="DefaultParagraphFont"/>
    <w:rsid w:val="00F55F31"/>
    <w:rPr>
      <w:rFonts w:ascii="FEFF585E91D" w:hAnsi="FEFF585E91D" w:hint="default"/>
      <w:b w:val="0"/>
      <w:bCs w:val="0"/>
      <w:i w:val="0"/>
      <w:iCs w:val="0"/>
      <w:color w:val="000000"/>
      <w:sz w:val="20"/>
      <w:szCs w:val="20"/>
    </w:rPr>
  </w:style>
  <w:style w:type="character" w:styleId="CommentReference">
    <w:name w:val="annotation reference"/>
    <w:basedOn w:val="DefaultParagraphFont"/>
    <w:semiHidden/>
    <w:unhideWhenUsed/>
    <w:rsid w:val="003E108A"/>
    <w:rPr>
      <w:sz w:val="16"/>
      <w:szCs w:val="16"/>
    </w:rPr>
  </w:style>
  <w:style w:type="paragraph" w:styleId="CommentText">
    <w:name w:val="annotation text"/>
    <w:basedOn w:val="Normal"/>
    <w:link w:val="CommentTextChar"/>
    <w:semiHidden/>
    <w:unhideWhenUsed/>
    <w:rsid w:val="003E108A"/>
    <w:rPr>
      <w:szCs w:val="20"/>
    </w:rPr>
  </w:style>
  <w:style w:type="character" w:customStyle="1" w:styleId="CommentTextChar">
    <w:name w:val="Comment Text Char"/>
    <w:basedOn w:val="DefaultParagraphFont"/>
    <w:link w:val="CommentText"/>
    <w:semiHidden/>
    <w:rsid w:val="003E108A"/>
  </w:style>
  <w:style w:type="paragraph" w:styleId="CommentSubject">
    <w:name w:val="annotation subject"/>
    <w:basedOn w:val="CommentText"/>
    <w:next w:val="CommentText"/>
    <w:link w:val="CommentSubjectChar"/>
    <w:semiHidden/>
    <w:unhideWhenUsed/>
    <w:rsid w:val="003E108A"/>
    <w:rPr>
      <w:b/>
      <w:bCs/>
    </w:rPr>
  </w:style>
  <w:style w:type="character" w:customStyle="1" w:styleId="CommentSubjectChar">
    <w:name w:val="Comment Subject Char"/>
    <w:basedOn w:val="CommentTextChar"/>
    <w:link w:val="CommentSubject"/>
    <w:semiHidden/>
    <w:rsid w:val="003E108A"/>
    <w:rPr>
      <w:b/>
      <w:bCs/>
    </w:rPr>
  </w:style>
  <w:style w:type="paragraph" w:styleId="FootnoteText">
    <w:name w:val="footnote text"/>
    <w:basedOn w:val="Normal"/>
    <w:link w:val="FootnoteTextChar"/>
    <w:semiHidden/>
    <w:unhideWhenUsed/>
    <w:qFormat/>
    <w:rsid w:val="00A43D11"/>
    <w:rPr>
      <w:szCs w:val="20"/>
    </w:rPr>
  </w:style>
  <w:style w:type="character" w:customStyle="1" w:styleId="FootnoteTextChar">
    <w:name w:val="Footnote Text Char"/>
    <w:basedOn w:val="DefaultParagraphFont"/>
    <w:link w:val="FootnoteText"/>
    <w:semiHidden/>
    <w:rsid w:val="00A43D11"/>
  </w:style>
  <w:style w:type="character" w:styleId="LineNumber">
    <w:name w:val="line number"/>
    <w:basedOn w:val="DefaultParagraphFont"/>
    <w:semiHidden/>
    <w:unhideWhenUsed/>
    <w:rsid w:val="0017701D"/>
  </w:style>
  <w:style w:type="paragraph" w:customStyle="1" w:styleId="Textbody">
    <w:name w:val="Text body"/>
    <w:basedOn w:val="Normal"/>
    <w:rsid w:val="00684336"/>
    <w:pPr>
      <w:ind w:firstLine="0"/>
    </w:pPr>
    <w:rPr>
      <w:rFonts w:ascii="Arial" w:hAnsi="Arial"/>
      <w:lang w:val="sr-Latn-CS"/>
    </w:rPr>
  </w:style>
  <w:style w:type="paragraph" w:customStyle="1" w:styleId="Tabletitletext">
    <w:name w:val="Table title text"/>
    <w:link w:val="TabletitletextChar"/>
    <w:rsid w:val="00001C18"/>
    <w:pPr>
      <w:jc w:val="center"/>
    </w:pPr>
    <w:rPr>
      <w:rFonts w:ascii="Arial" w:hAnsi="Arial"/>
      <w:i/>
      <w:szCs w:val="24"/>
      <w:lang w:val="sr-Latn-CS"/>
    </w:rPr>
  </w:style>
  <w:style w:type="character" w:customStyle="1" w:styleId="TabletitletextChar">
    <w:name w:val="Table title text Char"/>
    <w:link w:val="Tabletitletext"/>
    <w:rsid w:val="00001C18"/>
    <w:rPr>
      <w:rFonts w:ascii="Arial" w:hAnsi="Arial"/>
      <w:i/>
      <w:szCs w:val="24"/>
      <w:lang w:val="sr-Latn-CS"/>
    </w:rPr>
  </w:style>
  <w:style w:type="paragraph" w:styleId="Footer">
    <w:name w:val="footer"/>
    <w:basedOn w:val="Normal"/>
    <w:link w:val="FooterChar"/>
    <w:unhideWhenUsed/>
    <w:rsid w:val="00823BEE"/>
    <w:pPr>
      <w:tabs>
        <w:tab w:val="center" w:pos="4680"/>
        <w:tab w:val="right" w:pos="9360"/>
      </w:tabs>
    </w:pPr>
  </w:style>
  <w:style w:type="character" w:customStyle="1" w:styleId="FooterChar">
    <w:name w:val="Footer Char"/>
    <w:basedOn w:val="DefaultParagraphFont"/>
    <w:link w:val="Footer"/>
    <w:rsid w:val="00823BEE"/>
    <w:rPr>
      <w:szCs w:val="24"/>
    </w:rPr>
  </w:style>
  <w:style w:type="paragraph" w:styleId="ListParagraph">
    <w:name w:val="List Paragraph"/>
    <w:basedOn w:val="Normal"/>
    <w:uiPriority w:val="34"/>
    <w:qFormat/>
    <w:rsid w:val="00513CD1"/>
    <w:pPr>
      <w:ind w:left="720"/>
      <w:contextualSpacing/>
    </w:pPr>
  </w:style>
  <w:style w:type="character" w:customStyle="1" w:styleId="tlid-translation">
    <w:name w:val="tlid-translation"/>
    <w:basedOn w:val="DefaultParagraphFont"/>
    <w:rsid w:val="008B5D51"/>
  </w:style>
  <w:style w:type="table" w:customStyle="1" w:styleId="TableGrid3">
    <w:name w:val="Table Grid3"/>
    <w:basedOn w:val="TableNormal"/>
    <w:next w:val="TableGrid"/>
    <w:uiPriority w:val="59"/>
    <w:rsid w:val="00FB59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798D"/>
    <w:pPr>
      <w:suppressAutoHyphens/>
      <w:ind w:firstLine="0"/>
    </w:pPr>
    <w:rPr>
      <w:rFonts w:ascii="Times" w:hAnsi="Times" w:cs="New York"/>
      <w:szCs w:val="20"/>
      <w:lang w:val="en-GB" w:eastAsia="ar-SA"/>
    </w:rPr>
  </w:style>
  <w:style w:type="character" w:customStyle="1" w:styleId="BodyTextChar">
    <w:name w:val="Body Text Char"/>
    <w:basedOn w:val="DefaultParagraphFont"/>
    <w:link w:val="BodyText"/>
    <w:rsid w:val="00A6798D"/>
    <w:rPr>
      <w:rFonts w:ascii="Times" w:hAnsi="Times" w:cs="New York"/>
      <w:lang w:val="en-GB" w:eastAsia="ar-SA"/>
    </w:rPr>
  </w:style>
  <w:style w:type="paragraph" w:styleId="NormalWeb">
    <w:name w:val="Normal (Web)"/>
    <w:basedOn w:val="Normal"/>
    <w:rsid w:val="003B1DC9"/>
    <w:pPr>
      <w:spacing w:before="100" w:beforeAutospacing="1" w:after="100" w:afterAutospacing="1"/>
      <w:ind w:firstLine="0"/>
      <w:jc w:val="left"/>
    </w:pPr>
    <w:rPr>
      <w:rFonts w:ascii="Arial" w:hAnsi="Arial" w:cs="Arial"/>
      <w:szCs w:val="20"/>
    </w:rPr>
  </w:style>
  <w:style w:type="table" w:customStyle="1" w:styleId="TableGrid2">
    <w:name w:val="Table Grid2"/>
    <w:basedOn w:val="TableNormal"/>
    <w:next w:val="TableGrid"/>
    <w:uiPriority w:val="39"/>
    <w:rsid w:val="00261D5C"/>
    <w:rPr>
      <w:rFonts w:eastAsia="Calibr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A4926"/>
    <w:rPr>
      <w:rFonts w:eastAsia="Calibr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6D79"/>
    <w:rPr>
      <w:rFonts w:eastAsia="Calibr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7C17A6"/>
    <w:rPr>
      <w:rFonts w:eastAsia="Calibr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next w:val="Normal"/>
    <w:rsid w:val="00795FDC"/>
    <w:pPr>
      <w:spacing w:after="454"/>
      <w:ind w:left="1418"/>
      <w:jc w:val="both"/>
    </w:pPr>
    <w:rPr>
      <w:rFonts w:ascii="Times" w:hAnsi="Times"/>
      <w:color w:val="000000"/>
      <w:lang w:val="en-GB"/>
    </w:rPr>
  </w:style>
  <w:style w:type="paragraph" w:customStyle="1" w:styleId="Default">
    <w:name w:val="Default"/>
    <w:rsid w:val="00B1719E"/>
    <w:pPr>
      <w:suppressAutoHyphens/>
      <w:autoSpaceDE w:val="0"/>
      <w:autoSpaceDN w:val="0"/>
      <w:textAlignment w:val="baseline"/>
    </w:pPr>
    <w:rPr>
      <w:rFonts w:eastAsia="Calibri"/>
      <w:color w:val="000000"/>
      <w:sz w:val="24"/>
      <w:szCs w:val="24"/>
      <w:lang w:val="ro-RO"/>
    </w:rPr>
  </w:style>
  <w:style w:type="paragraph" w:customStyle="1" w:styleId="Bodytext0">
    <w:name w:val="Bodytext"/>
    <w:next w:val="BodytextIndented"/>
    <w:rsid w:val="00DD1E27"/>
    <w:pPr>
      <w:jc w:val="both"/>
    </w:pPr>
    <w:rPr>
      <w:rFonts w:ascii="Times" w:hAnsi="Times"/>
      <w:iCs/>
      <w:color w:val="000000"/>
      <w:sz w:val="22"/>
      <w:szCs w:val="22"/>
    </w:rPr>
  </w:style>
  <w:style w:type="paragraph" w:customStyle="1" w:styleId="BodytextIndented">
    <w:name w:val="BodytextIndented"/>
    <w:basedOn w:val="Bodytext0"/>
    <w:rsid w:val="00DD1E27"/>
    <w:pPr>
      <w:ind w:firstLine="284"/>
    </w:pPr>
  </w:style>
  <w:style w:type="paragraph" w:customStyle="1" w:styleId="Subsubsection">
    <w:name w:val="Subsubsection"/>
    <w:next w:val="Bodytext0"/>
    <w:rsid w:val="00DD1E27"/>
    <w:pPr>
      <w:numPr>
        <w:ilvl w:val="2"/>
        <w:numId w:val="13"/>
      </w:numPr>
      <w:spacing w:before="240"/>
      <w:ind w:firstLine="0"/>
    </w:pPr>
    <w:rPr>
      <w:rFonts w:ascii="Times" w:hAnsi="Times"/>
      <w:i/>
      <w:iCs/>
      <w:color w:val="000000"/>
      <w:sz w:val="22"/>
      <w:szCs w:val="22"/>
      <w:lang w:val="en-GB"/>
    </w:rPr>
  </w:style>
  <w:style w:type="paragraph" w:customStyle="1" w:styleId="Section">
    <w:name w:val="Section"/>
    <w:next w:val="Bodytext0"/>
    <w:rsid w:val="00DD1E27"/>
    <w:pPr>
      <w:numPr>
        <w:numId w:val="13"/>
      </w:numPr>
      <w:spacing w:before="240"/>
    </w:pPr>
    <w:rPr>
      <w:rFonts w:ascii="Times" w:hAnsi="Times"/>
      <w:b/>
      <w:iCs/>
      <w:color w:val="000000"/>
      <w:sz w:val="22"/>
      <w:szCs w:val="22"/>
      <w:lang w:val="en-GB"/>
    </w:rPr>
  </w:style>
  <w:style w:type="paragraph" w:customStyle="1" w:styleId="Subsection">
    <w:name w:val="Subsection"/>
    <w:next w:val="Bodytext0"/>
    <w:rsid w:val="00DD1E27"/>
    <w:pPr>
      <w:numPr>
        <w:ilvl w:val="1"/>
        <w:numId w:val="13"/>
      </w:numPr>
      <w:spacing w:before="240"/>
    </w:pPr>
    <w:rPr>
      <w:rFonts w:ascii="Times" w:hAnsi="Times"/>
      <w:iCs/>
      <w:color w:val="000000"/>
      <w:sz w:val="22"/>
      <w:szCs w:val="22"/>
      <w:lang w:val="en-GB"/>
    </w:rPr>
  </w:style>
  <w:style w:type="character" w:customStyle="1" w:styleId="q4iawc">
    <w:name w:val="q4iawc"/>
    <w:basedOn w:val="DefaultParagraphFont"/>
    <w:rsid w:val="00450C45"/>
  </w:style>
  <w:style w:type="paragraph" w:customStyle="1" w:styleId="Sectionnonumber">
    <w:name w:val="Section (no number)"/>
    <w:next w:val="Normal"/>
    <w:rsid w:val="00095F8F"/>
    <w:pPr>
      <w:spacing w:before="240"/>
    </w:pPr>
    <w:rPr>
      <w:rFonts w:ascii="Times" w:hAnsi="Times"/>
      <w:b/>
      <w:iCs/>
      <w:color w:val="000000"/>
      <w:sz w:val="22"/>
      <w:szCs w:val="22"/>
    </w:rPr>
  </w:style>
  <w:style w:type="paragraph" w:customStyle="1" w:styleId="Reference">
    <w:name w:val="Reference"/>
    <w:rsid w:val="00095F8F"/>
    <w:pPr>
      <w:widowControl w:val="0"/>
      <w:numPr>
        <w:numId w:val="14"/>
      </w:numPr>
      <w:tabs>
        <w:tab w:val="clear" w:pos="0"/>
        <w:tab w:val="left" w:pos="567"/>
      </w:tabs>
      <w:ind w:left="851" w:hanging="851"/>
      <w:jc w:val="both"/>
    </w:pPr>
    <w:rPr>
      <w:rFonts w:ascii="Times" w:hAnsi="Times"/>
      <w:iCs/>
      <w:noProof/>
      <w:color w:val="000000"/>
      <w:sz w:val="22"/>
      <w:szCs w:val="22"/>
      <w:lang w:val="en-GB"/>
    </w:rPr>
  </w:style>
  <w:style w:type="paragraph" w:customStyle="1" w:styleId="TableTitleMVM">
    <w:name w:val="Table_Title_MVM"/>
    <w:basedOn w:val="Normal"/>
    <w:rsid w:val="00BB470B"/>
    <w:pPr>
      <w:ind w:firstLine="0"/>
    </w:pPr>
    <w:rPr>
      <w:b/>
    </w:rPr>
  </w:style>
  <w:style w:type="paragraph" w:customStyle="1" w:styleId="FormuleMVM">
    <w:name w:val="Formule_MVM"/>
    <w:basedOn w:val="Normal"/>
    <w:rsid w:val="00BB470B"/>
    <w:pPr>
      <w:tabs>
        <w:tab w:val="left" w:pos="2625"/>
      </w:tabs>
      <w:spacing w:before="40" w:after="200"/>
      <w:ind w:firstLine="0"/>
      <w:jc w:val="center"/>
    </w:pPr>
    <w:rPr>
      <w:rFonts w:ascii="Cambria Math" w:hAnsi="Cambria Math"/>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_MVM"/>
    <w:rsid w:val="00A43D11"/>
    <w:pPr>
      <w:ind w:firstLine="720"/>
      <w:jc w:val="both"/>
    </w:pPr>
    <w:rPr>
      <w:szCs w:val="24"/>
    </w:rPr>
  </w:style>
  <w:style w:type="paragraph" w:styleId="Heading1">
    <w:name w:val="heading 1"/>
    <w:aliases w:val="Heading_MVM"/>
    <w:basedOn w:val="Normal"/>
    <w:next w:val="Normal"/>
    <w:link w:val="Heading1Char"/>
    <w:rsid w:val="00EC6E91"/>
    <w:pPr>
      <w:keepNext/>
      <w:numPr>
        <w:numId w:val="6"/>
      </w:numPr>
      <w:overflowPunct w:val="0"/>
      <w:autoSpaceDE w:val="0"/>
      <w:autoSpaceDN w:val="0"/>
      <w:adjustRightInd w:val="0"/>
      <w:spacing w:before="200" w:after="200"/>
      <w:textAlignment w:val="baseline"/>
      <w:outlineLvl w:val="0"/>
    </w:pPr>
    <w:rPr>
      <w:b/>
      <w:caps/>
      <w:szCs w:val="20"/>
      <w:lang w:val="en-GB"/>
    </w:rPr>
  </w:style>
  <w:style w:type="paragraph" w:styleId="Heading2">
    <w:name w:val="heading 2"/>
    <w:aliases w:val="Heading 3_MVM"/>
    <w:basedOn w:val="Normal"/>
    <w:next w:val="ParagrafMVM"/>
    <w:link w:val="Heading2Char"/>
    <w:qFormat/>
    <w:rsid w:val="009E4E29"/>
    <w:pPr>
      <w:keepNext/>
      <w:numPr>
        <w:numId w:val="7"/>
      </w:numPr>
      <w:spacing w:before="120" w:after="120"/>
      <w:jc w:val="left"/>
      <w:outlineLvl w:val="1"/>
    </w:pPr>
    <w:rPr>
      <w:rFonts w:cs="Arial"/>
      <w:b/>
      <w:bCs/>
      <w:i/>
      <w:iCs/>
      <w:szCs w:val="28"/>
      <w:lang w:val="sr-Latn-CS"/>
    </w:rPr>
  </w:style>
  <w:style w:type="paragraph" w:styleId="Heading3">
    <w:name w:val="heading 3"/>
    <w:basedOn w:val="Normal"/>
    <w:next w:val="Normal"/>
    <w:link w:val="Heading3Char"/>
    <w:semiHidden/>
    <w:unhideWhenUsed/>
    <w:qFormat/>
    <w:rsid w:val="000573D5"/>
    <w:pPr>
      <w:keepNext/>
      <w:keepLines/>
      <w:spacing w:before="200"/>
      <w:outlineLvl w:val="2"/>
    </w:pPr>
    <w:rPr>
      <w:rFonts w:ascii="Cambria" w:hAnsi="Cambria"/>
      <w:b/>
      <w:bCs/>
      <w:color w:val="4F81BD"/>
    </w:rPr>
  </w:style>
  <w:style w:type="paragraph" w:styleId="Heading6">
    <w:name w:val="heading 6"/>
    <w:basedOn w:val="Normal"/>
    <w:next w:val="Normal"/>
    <w:link w:val="Heading6Char"/>
    <w:semiHidden/>
    <w:unhideWhenUsed/>
    <w:qFormat/>
    <w:rsid w:val="004359E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_MVM Char"/>
    <w:link w:val="Heading2"/>
    <w:rsid w:val="009E4E29"/>
    <w:rPr>
      <w:rFonts w:cs="Arial"/>
      <w:b/>
      <w:bCs/>
      <w:i/>
      <w:iCs/>
      <w:szCs w:val="28"/>
      <w:lang w:val="sr-Latn-CS"/>
    </w:rPr>
  </w:style>
  <w:style w:type="paragraph" w:customStyle="1" w:styleId="AuthorsMVM">
    <w:name w:val="Authors_MVM"/>
    <w:basedOn w:val="ParagrafMVM"/>
    <w:next w:val="ParagrafMVM"/>
    <w:qFormat/>
    <w:rsid w:val="00DD38FE"/>
    <w:pPr>
      <w:jc w:val="left"/>
    </w:pPr>
    <w:rPr>
      <w:i/>
    </w:rPr>
  </w:style>
  <w:style w:type="paragraph" w:customStyle="1" w:styleId="ParagrafMVM">
    <w:name w:val="Paragraf_MVM"/>
    <w:basedOn w:val="Normal"/>
    <w:rsid w:val="001655BE"/>
    <w:pPr>
      <w:spacing w:before="120" w:after="120"/>
      <w:ind w:firstLine="0"/>
    </w:pPr>
    <w:rPr>
      <w:szCs w:val="20"/>
      <w:lang w:val="en-GB"/>
    </w:rPr>
  </w:style>
  <w:style w:type="paragraph" w:customStyle="1" w:styleId="UDCMVM">
    <w:name w:val="UDC_MVM"/>
    <w:basedOn w:val="Normal"/>
    <w:next w:val="ParagrafMVM"/>
    <w:autoRedefine/>
    <w:qFormat/>
    <w:rsid w:val="00DD38FE"/>
    <w:pPr>
      <w:spacing w:before="200" w:after="200"/>
      <w:jc w:val="right"/>
    </w:pPr>
    <w:rPr>
      <w:b/>
      <w:lang w:val="sr-Latn-CS"/>
    </w:rPr>
  </w:style>
  <w:style w:type="character" w:styleId="Emphasis">
    <w:name w:val="Emphasis"/>
    <w:qFormat/>
    <w:rsid w:val="00161B8B"/>
    <w:rPr>
      <w:i/>
      <w:iCs/>
    </w:rPr>
  </w:style>
  <w:style w:type="character" w:styleId="Hyperlink">
    <w:name w:val="Hyperlink"/>
    <w:rsid w:val="00161B8B"/>
    <w:rPr>
      <w:color w:val="0000FF"/>
      <w:u w:val="single"/>
    </w:rPr>
  </w:style>
  <w:style w:type="table" w:styleId="TableGrid">
    <w:name w:val="Table Grid"/>
    <w:basedOn w:val="TableNormal"/>
    <w:rsid w:val="00ED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VM">
    <w:name w:val="Table_MVM"/>
    <w:basedOn w:val="Normal"/>
    <w:next w:val="ParagrafMVM"/>
    <w:qFormat/>
    <w:rsid w:val="00410E00"/>
    <w:pPr>
      <w:spacing w:before="40" w:after="40"/>
      <w:ind w:firstLine="0"/>
      <w:jc w:val="center"/>
    </w:pPr>
  </w:style>
  <w:style w:type="paragraph" w:customStyle="1" w:styleId="FooterMVM">
    <w:name w:val="Footer_MVM"/>
    <w:basedOn w:val="Normal"/>
    <w:autoRedefine/>
    <w:qFormat/>
    <w:rsid w:val="00A16129"/>
    <w:pPr>
      <w:pBdr>
        <w:top w:val="single" w:sz="4" w:space="1" w:color="auto"/>
      </w:pBdr>
      <w:ind w:firstLine="0"/>
      <w:jc w:val="center"/>
    </w:pPr>
    <w:rPr>
      <w:sz w:val="18"/>
      <w:szCs w:val="18"/>
    </w:rPr>
  </w:style>
  <w:style w:type="character" w:styleId="PageNumber">
    <w:name w:val="page number"/>
    <w:basedOn w:val="DefaultParagraphFont"/>
    <w:rsid w:val="00C8658B"/>
  </w:style>
  <w:style w:type="paragraph" w:customStyle="1" w:styleId="FigurecaptionMVM">
    <w:name w:val="Figure caption MVM"/>
    <w:basedOn w:val="Normal"/>
    <w:qFormat/>
    <w:rsid w:val="00EC6E91"/>
    <w:rPr>
      <w:i/>
      <w:iCs/>
    </w:rPr>
  </w:style>
  <w:style w:type="paragraph" w:customStyle="1" w:styleId="MainHeadingMVM">
    <w:name w:val="Main_Heading_MVM"/>
    <w:basedOn w:val="Normal"/>
    <w:next w:val="ParagrafMVM"/>
    <w:rsid w:val="003818F5"/>
    <w:pPr>
      <w:spacing w:after="200"/>
      <w:ind w:firstLine="0"/>
    </w:pPr>
    <w:rPr>
      <w:b/>
      <w:caps/>
      <w:color w:val="000000"/>
      <w:sz w:val="22"/>
      <w:szCs w:val="22"/>
    </w:rPr>
  </w:style>
  <w:style w:type="table" w:customStyle="1" w:styleId="LightShading1">
    <w:name w:val="Light Shading1"/>
    <w:basedOn w:val="TableNormal"/>
    <w:uiPriority w:val="60"/>
    <w:rsid w:val="00AE41A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erMVM">
    <w:name w:val="Header_MVM"/>
    <w:basedOn w:val="Normal"/>
    <w:qFormat/>
    <w:rsid w:val="00807EF4"/>
    <w:pPr>
      <w:tabs>
        <w:tab w:val="left" w:pos="5610"/>
      </w:tabs>
      <w:ind w:firstLine="0"/>
    </w:pPr>
    <w:rPr>
      <w:i/>
      <w:sz w:val="18"/>
      <w:szCs w:val="18"/>
      <w:lang w:val="sr-Latn-CS"/>
    </w:rPr>
  </w:style>
  <w:style w:type="paragraph" w:customStyle="1" w:styleId="FootnoteMVM">
    <w:name w:val="Footnote_MVM"/>
    <w:basedOn w:val="Normal"/>
    <w:qFormat/>
    <w:rsid w:val="00807EF4"/>
    <w:pPr>
      <w:tabs>
        <w:tab w:val="center" w:pos="4320"/>
        <w:tab w:val="right" w:pos="8640"/>
      </w:tabs>
      <w:ind w:firstLine="0"/>
      <w:jc w:val="left"/>
    </w:pPr>
    <w:rPr>
      <w:i/>
      <w:sz w:val="18"/>
      <w:szCs w:val="18"/>
    </w:rPr>
  </w:style>
  <w:style w:type="paragraph" w:customStyle="1" w:styleId="ReferencesMVM">
    <w:name w:val="References_MVM"/>
    <w:basedOn w:val="Normal"/>
    <w:autoRedefine/>
    <w:rsid w:val="00D85CB1"/>
    <w:pPr>
      <w:numPr>
        <w:numId w:val="1"/>
      </w:numPr>
      <w:spacing w:before="40" w:after="40"/>
    </w:pPr>
  </w:style>
  <w:style w:type="paragraph" w:customStyle="1" w:styleId="AbstractSerbianMVM">
    <w:name w:val="Abstract Serbian MVM"/>
    <w:basedOn w:val="ParagrafMVM"/>
    <w:rsid w:val="00BD6725"/>
    <w:rPr>
      <w:b/>
    </w:rPr>
  </w:style>
  <w:style w:type="paragraph" w:styleId="BalloonText">
    <w:name w:val="Balloon Text"/>
    <w:basedOn w:val="Normal"/>
    <w:link w:val="BalloonTextChar"/>
    <w:rsid w:val="00BD6725"/>
    <w:rPr>
      <w:rFonts w:ascii="Tahoma" w:hAnsi="Tahoma" w:cs="Tahoma"/>
      <w:sz w:val="16"/>
      <w:szCs w:val="16"/>
    </w:rPr>
  </w:style>
  <w:style w:type="character" w:customStyle="1" w:styleId="BalloonTextChar">
    <w:name w:val="Balloon Text Char"/>
    <w:link w:val="BalloonText"/>
    <w:rsid w:val="00BD6725"/>
    <w:rPr>
      <w:rFonts w:ascii="Tahoma" w:hAnsi="Tahoma" w:cs="Tahoma"/>
      <w:sz w:val="16"/>
      <w:szCs w:val="16"/>
    </w:rPr>
  </w:style>
  <w:style w:type="character" w:styleId="FootnoteReference">
    <w:name w:val="footnote reference"/>
    <w:uiPriority w:val="99"/>
    <w:rsid w:val="000F2E4D"/>
    <w:rPr>
      <w:vertAlign w:val="superscript"/>
    </w:rPr>
  </w:style>
  <w:style w:type="paragraph" w:styleId="NoSpacing">
    <w:name w:val="No Spacing"/>
    <w:uiPriority w:val="1"/>
    <w:qFormat/>
    <w:rsid w:val="00A9371B"/>
    <w:rPr>
      <w:rFonts w:ascii="Calibri" w:eastAsia="Calibri" w:hAnsi="Calibri"/>
      <w:sz w:val="22"/>
      <w:szCs w:val="22"/>
    </w:rPr>
  </w:style>
  <w:style w:type="paragraph" w:customStyle="1" w:styleId="Style1">
    <w:name w:val="Style1"/>
    <w:basedOn w:val="TableMVM"/>
    <w:rsid w:val="003946D1"/>
    <w:rPr>
      <w:b/>
      <w:i/>
    </w:rPr>
  </w:style>
  <w:style w:type="paragraph" w:customStyle="1" w:styleId="TabletitleNaslov">
    <w:name w:val="Table_title_Naslov"/>
    <w:basedOn w:val="Normal"/>
    <w:rsid w:val="00BD6725"/>
    <w:pPr>
      <w:ind w:left="720"/>
    </w:pPr>
    <w:rPr>
      <w:b/>
    </w:rPr>
  </w:style>
  <w:style w:type="paragraph" w:customStyle="1" w:styleId="NumberTable">
    <w:name w:val="Number_Table"/>
    <w:basedOn w:val="TableMVM"/>
    <w:rsid w:val="00BE6E0D"/>
    <w:rPr>
      <w:sz w:val="16"/>
    </w:rPr>
  </w:style>
  <w:style w:type="paragraph" w:customStyle="1" w:styleId="ParagrafMVMAbstract">
    <w:name w:val="Paragraf_MVM_Abstract"/>
    <w:basedOn w:val="Normal"/>
    <w:rsid w:val="00CA4B06"/>
    <w:pPr>
      <w:spacing w:before="40" w:after="40"/>
      <w:ind w:firstLine="0"/>
    </w:pPr>
    <w:rPr>
      <w:szCs w:val="20"/>
      <w:lang w:val="en-GB"/>
    </w:rPr>
  </w:style>
  <w:style w:type="paragraph" w:customStyle="1" w:styleId="AbstractandKeywords">
    <w:name w:val="Abstract and Keywords"/>
    <w:basedOn w:val="Normal"/>
    <w:link w:val="AbstractandKeywordsChar"/>
    <w:rsid w:val="001B7625"/>
    <w:rPr>
      <w:b/>
    </w:rPr>
  </w:style>
  <w:style w:type="character" w:customStyle="1" w:styleId="AbstractandKeywordsChar">
    <w:name w:val="Abstract and Keywords Char"/>
    <w:link w:val="AbstractandKeywords"/>
    <w:rsid w:val="001B7625"/>
    <w:rPr>
      <w:b/>
      <w:szCs w:val="24"/>
    </w:rPr>
  </w:style>
  <w:style w:type="numbering" w:customStyle="1" w:styleId="BulletedMVM">
    <w:name w:val="Bulleted_MVM"/>
    <w:basedOn w:val="NoList"/>
    <w:rsid w:val="004D72D9"/>
    <w:pPr>
      <w:numPr>
        <w:numId w:val="2"/>
      </w:numPr>
    </w:pPr>
  </w:style>
  <w:style w:type="paragraph" w:customStyle="1" w:styleId="BulletsMVM">
    <w:name w:val="Bullets_MVM"/>
    <w:rsid w:val="004D72D9"/>
    <w:pPr>
      <w:numPr>
        <w:numId w:val="3"/>
      </w:numPr>
      <w:ind w:left="720"/>
    </w:pPr>
    <w:rPr>
      <w:lang w:val="de-DE"/>
    </w:rPr>
  </w:style>
  <w:style w:type="character" w:styleId="PlaceholderText">
    <w:name w:val="Placeholder Text"/>
    <w:uiPriority w:val="99"/>
    <w:semiHidden/>
    <w:rsid w:val="00A83874"/>
    <w:rPr>
      <w:color w:val="808080"/>
    </w:rPr>
  </w:style>
  <w:style w:type="table" w:styleId="TableClassic1">
    <w:name w:val="Table Classic 1"/>
    <w:basedOn w:val="TableNormal"/>
    <w:rsid w:val="000D7E65"/>
    <w:pPr>
      <w:ind w:firstLine="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0">
    <w:name w:val="Light Shading1"/>
    <w:basedOn w:val="TableNormal"/>
    <w:uiPriority w:val="60"/>
    <w:rsid w:val="000D7E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rsid w:val="00BF1FC9"/>
    <w:pPr>
      <w:tabs>
        <w:tab w:val="center" w:pos="4680"/>
        <w:tab w:val="right" w:pos="9360"/>
      </w:tabs>
    </w:pPr>
  </w:style>
  <w:style w:type="character" w:customStyle="1" w:styleId="HeaderChar">
    <w:name w:val="Header Char"/>
    <w:link w:val="Header"/>
    <w:uiPriority w:val="99"/>
    <w:rsid w:val="00BF1FC9"/>
    <w:rPr>
      <w:szCs w:val="24"/>
    </w:rPr>
  </w:style>
  <w:style w:type="paragraph" w:styleId="EndnoteText">
    <w:name w:val="endnote text"/>
    <w:basedOn w:val="Normal"/>
    <w:link w:val="EndnoteTextChar"/>
    <w:rsid w:val="00EE4D2F"/>
    <w:rPr>
      <w:szCs w:val="20"/>
    </w:rPr>
  </w:style>
  <w:style w:type="character" w:customStyle="1" w:styleId="EndnoteTextChar">
    <w:name w:val="Endnote Text Char"/>
    <w:basedOn w:val="DefaultParagraphFont"/>
    <w:link w:val="EndnoteText"/>
    <w:rsid w:val="00EE4D2F"/>
  </w:style>
  <w:style w:type="paragraph" w:customStyle="1" w:styleId="Heading3MVMNotBoldNotItalicLeft0Fi">
    <w:name w:val="Heading 3_MVM + Not Bold Not Italic Left:  0&quot; Fi..."/>
    <w:basedOn w:val="Heading2"/>
    <w:next w:val="ParagrafMVM"/>
    <w:rsid w:val="00F07CB7"/>
    <w:pPr>
      <w:numPr>
        <w:numId w:val="4"/>
      </w:numPr>
    </w:pPr>
    <w:rPr>
      <w:rFonts w:cs="Times New Roman"/>
      <w:b w:val="0"/>
      <w:bCs w:val="0"/>
      <w:i w:val="0"/>
      <w:iCs w:val="0"/>
      <w:szCs w:val="20"/>
    </w:rPr>
  </w:style>
  <w:style w:type="paragraph" w:customStyle="1" w:styleId="StyleHeading2Heading3MVMNotBoldNotItalicLeft0Fi1">
    <w:name w:val="Style Heading 2Heading 3_MVM + Not Bold Not Italic Left:  0&quot; Fi...1"/>
    <w:basedOn w:val="Heading2"/>
    <w:rsid w:val="00457C6D"/>
    <w:pPr>
      <w:ind w:left="0" w:firstLine="0"/>
    </w:pPr>
    <w:rPr>
      <w:rFonts w:cs="Times New Roman"/>
      <w:b w:val="0"/>
      <w:bCs w:val="0"/>
      <w:iCs w:val="0"/>
      <w:szCs w:val="20"/>
    </w:rPr>
  </w:style>
  <w:style w:type="table" w:styleId="MediumShading2-Accent3">
    <w:name w:val="Medium Shading 2 Accent 3"/>
    <w:basedOn w:val="TableNormal"/>
    <w:uiPriority w:val="64"/>
    <w:rsid w:val="00F95393"/>
    <w:rPr>
      <w:lang w:val="hr-HR"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1009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6">
    <w:name w:val="Table Grid 6"/>
    <w:basedOn w:val="TableNormal"/>
    <w:rsid w:val="00100949"/>
    <w:pPr>
      <w:ind w:firstLine="7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100949"/>
    <w:pPr>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aliases w:val="Heading_MVM Char"/>
    <w:link w:val="Heading1"/>
    <w:rsid w:val="00EC6E91"/>
    <w:rPr>
      <w:b/>
      <w:caps/>
      <w:lang w:val="en-GB"/>
    </w:rPr>
  </w:style>
  <w:style w:type="paragraph" w:customStyle="1" w:styleId="Unorderedlist">
    <w:name w:val="Unordered list"/>
    <w:basedOn w:val="Normal"/>
    <w:rsid w:val="00A906F8"/>
    <w:pPr>
      <w:numPr>
        <w:numId w:val="5"/>
      </w:numPr>
    </w:pPr>
    <w:rPr>
      <w:rFonts w:ascii="Arial" w:hAnsi="Arial"/>
      <w:lang w:val="en-GB"/>
    </w:rPr>
  </w:style>
  <w:style w:type="table" w:customStyle="1" w:styleId="TableGrid10">
    <w:name w:val="Table Grid1"/>
    <w:basedOn w:val="TableNormal"/>
    <w:next w:val="TableGrid"/>
    <w:uiPriority w:val="59"/>
    <w:rsid w:val="001C336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0573D5"/>
    <w:rPr>
      <w:rFonts w:ascii="Cambria" w:eastAsia="Times New Roman" w:hAnsi="Cambria" w:cs="Times New Roman"/>
      <w:b/>
      <w:bCs/>
      <w:color w:val="4F81BD"/>
      <w:szCs w:val="24"/>
    </w:rPr>
  </w:style>
  <w:style w:type="table" w:customStyle="1" w:styleId="PlainTable21">
    <w:name w:val="Plain Table 21"/>
    <w:basedOn w:val="TableNormal"/>
    <w:uiPriority w:val="42"/>
    <w:rsid w:val="006276C7"/>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bstractMVM">
    <w:name w:val="Abstract MVM"/>
    <w:rsid w:val="00BD6725"/>
    <w:rPr>
      <w:rFonts w:ascii="Times New Roman" w:hAnsi="Times New Roman"/>
      <w:i w:val="0"/>
      <w:iCs/>
      <w:sz w:val="20"/>
    </w:rPr>
  </w:style>
  <w:style w:type="character" w:customStyle="1" w:styleId="Heading6Char">
    <w:name w:val="Heading 6 Char"/>
    <w:link w:val="Heading6"/>
    <w:semiHidden/>
    <w:rsid w:val="004359E8"/>
    <w:rPr>
      <w:rFonts w:ascii="Cambria" w:eastAsia="Times New Roman" w:hAnsi="Cambria" w:cs="Times New Roman"/>
      <w:i/>
      <w:iCs/>
      <w:color w:val="243F60"/>
      <w:szCs w:val="24"/>
    </w:rPr>
  </w:style>
  <w:style w:type="character" w:customStyle="1" w:styleId="fontstyle01">
    <w:name w:val="fontstyle01"/>
    <w:basedOn w:val="DefaultParagraphFont"/>
    <w:rsid w:val="00A5550E"/>
    <w:rPr>
      <w:rFonts w:ascii="Times New Roman" w:hAnsi="Times New Roman" w:cs="Arial" w:hint="default"/>
      <w:b w:val="0"/>
      <w:bCs w:val="0"/>
      <w:i w:val="0"/>
      <w:iCs w:val="0"/>
      <w:color w:val="000000"/>
      <w:sz w:val="20"/>
      <w:szCs w:val="20"/>
    </w:rPr>
  </w:style>
  <w:style w:type="character" w:customStyle="1" w:styleId="fontstyle21">
    <w:name w:val="fontstyle21"/>
    <w:basedOn w:val="DefaultParagraphFont"/>
    <w:rsid w:val="00CE7722"/>
    <w:rPr>
      <w:rFonts w:ascii="Arial" w:hAnsi="Arial" w:cs="Arial" w:hint="default"/>
      <w:b w:val="0"/>
      <w:bCs w:val="0"/>
      <w:i w:val="0"/>
      <w:iCs w:val="0"/>
      <w:color w:val="000000"/>
      <w:sz w:val="20"/>
      <w:szCs w:val="20"/>
    </w:rPr>
  </w:style>
  <w:style w:type="character" w:customStyle="1" w:styleId="fontstyle11">
    <w:name w:val="fontstyle11"/>
    <w:basedOn w:val="DefaultParagraphFont"/>
    <w:rsid w:val="0042482D"/>
    <w:rPr>
      <w:rFonts w:ascii="Arial" w:hAnsi="Arial" w:cs="Arial" w:hint="default"/>
      <w:b w:val="0"/>
      <w:bCs w:val="0"/>
      <w:i w:val="0"/>
      <w:iCs w:val="0"/>
      <w:color w:val="000000"/>
      <w:sz w:val="14"/>
      <w:szCs w:val="14"/>
    </w:rPr>
  </w:style>
  <w:style w:type="character" w:customStyle="1" w:styleId="fontstyle31">
    <w:name w:val="fontstyle31"/>
    <w:basedOn w:val="DefaultParagraphFont"/>
    <w:rsid w:val="0042482D"/>
    <w:rPr>
      <w:rFonts w:ascii="FEFF585E91D" w:hAnsi="FEFF585E91D" w:hint="default"/>
      <w:b w:val="0"/>
      <w:bCs w:val="0"/>
      <w:i w:val="0"/>
      <w:iCs w:val="0"/>
      <w:color w:val="000000"/>
      <w:sz w:val="20"/>
      <w:szCs w:val="20"/>
    </w:rPr>
  </w:style>
  <w:style w:type="character" w:customStyle="1" w:styleId="fontstyle41">
    <w:name w:val="fontstyle41"/>
    <w:basedOn w:val="DefaultParagraphFont"/>
    <w:rsid w:val="00F55F31"/>
    <w:rPr>
      <w:rFonts w:ascii="FEFF585E91D" w:hAnsi="FEFF585E91D" w:hint="default"/>
      <w:b w:val="0"/>
      <w:bCs w:val="0"/>
      <w:i w:val="0"/>
      <w:iCs w:val="0"/>
      <w:color w:val="000000"/>
      <w:sz w:val="20"/>
      <w:szCs w:val="20"/>
    </w:rPr>
  </w:style>
  <w:style w:type="character" w:styleId="CommentReference">
    <w:name w:val="annotation reference"/>
    <w:basedOn w:val="DefaultParagraphFont"/>
    <w:semiHidden/>
    <w:unhideWhenUsed/>
    <w:rsid w:val="003E108A"/>
    <w:rPr>
      <w:sz w:val="16"/>
      <w:szCs w:val="16"/>
    </w:rPr>
  </w:style>
  <w:style w:type="paragraph" w:styleId="CommentText">
    <w:name w:val="annotation text"/>
    <w:basedOn w:val="Normal"/>
    <w:link w:val="CommentTextChar"/>
    <w:semiHidden/>
    <w:unhideWhenUsed/>
    <w:rsid w:val="003E108A"/>
    <w:rPr>
      <w:szCs w:val="20"/>
    </w:rPr>
  </w:style>
  <w:style w:type="character" w:customStyle="1" w:styleId="CommentTextChar">
    <w:name w:val="Comment Text Char"/>
    <w:basedOn w:val="DefaultParagraphFont"/>
    <w:link w:val="CommentText"/>
    <w:semiHidden/>
    <w:rsid w:val="003E108A"/>
  </w:style>
  <w:style w:type="paragraph" w:styleId="CommentSubject">
    <w:name w:val="annotation subject"/>
    <w:basedOn w:val="CommentText"/>
    <w:next w:val="CommentText"/>
    <w:link w:val="CommentSubjectChar"/>
    <w:semiHidden/>
    <w:unhideWhenUsed/>
    <w:rsid w:val="003E108A"/>
    <w:rPr>
      <w:b/>
      <w:bCs/>
    </w:rPr>
  </w:style>
  <w:style w:type="character" w:customStyle="1" w:styleId="CommentSubjectChar">
    <w:name w:val="Comment Subject Char"/>
    <w:basedOn w:val="CommentTextChar"/>
    <w:link w:val="CommentSubject"/>
    <w:semiHidden/>
    <w:rsid w:val="003E108A"/>
    <w:rPr>
      <w:b/>
      <w:bCs/>
    </w:rPr>
  </w:style>
  <w:style w:type="paragraph" w:styleId="FootnoteText">
    <w:name w:val="footnote text"/>
    <w:basedOn w:val="Normal"/>
    <w:link w:val="FootnoteTextChar"/>
    <w:semiHidden/>
    <w:unhideWhenUsed/>
    <w:qFormat/>
    <w:rsid w:val="00A43D11"/>
    <w:rPr>
      <w:szCs w:val="20"/>
    </w:rPr>
  </w:style>
  <w:style w:type="character" w:customStyle="1" w:styleId="FootnoteTextChar">
    <w:name w:val="Footnote Text Char"/>
    <w:basedOn w:val="DefaultParagraphFont"/>
    <w:link w:val="FootnoteText"/>
    <w:semiHidden/>
    <w:rsid w:val="00A43D11"/>
  </w:style>
  <w:style w:type="character" w:styleId="LineNumber">
    <w:name w:val="line number"/>
    <w:basedOn w:val="DefaultParagraphFont"/>
    <w:semiHidden/>
    <w:unhideWhenUsed/>
    <w:rsid w:val="0017701D"/>
  </w:style>
  <w:style w:type="paragraph" w:customStyle="1" w:styleId="Textbody">
    <w:name w:val="Text body"/>
    <w:basedOn w:val="Normal"/>
    <w:rsid w:val="00684336"/>
    <w:pPr>
      <w:ind w:firstLine="0"/>
    </w:pPr>
    <w:rPr>
      <w:rFonts w:ascii="Arial" w:hAnsi="Arial"/>
      <w:lang w:val="sr-Latn-CS"/>
    </w:rPr>
  </w:style>
  <w:style w:type="paragraph" w:customStyle="1" w:styleId="Tabletitletext">
    <w:name w:val="Table title text"/>
    <w:link w:val="TabletitletextChar"/>
    <w:rsid w:val="00001C18"/>
    <w:pPr>
      <w:jc w:val="center"/>
    </w:pPr>
    <w:rPr>
      <w:rFonts w:ascii="Arial" w:hAnsi="Arial"/>
      <w:i/>
      <w:szCs w:val="24"/>
      <w:lang w:val="sr-Latn-CS"/>
    </w:rPr>
  </w:style>
  <w:style w:type="character" w:customStyle="1" w:styleId="TabletitletextChar">
    <w:name w:val="Table title text Char"/>
    <w:link w:val="Tabletitletext"/>
    <w:rsid w:val="00001C18"/>
    <w:rPr>
      <w:rFonts w:ascii="Arial" w:hAnsi="Arial"/>
      <w:i/>
      <w:szCs w:val="24"/>
      <w:lang w:val="sr-Latn-CS"/>
    </w:rPr>
  </w:style>
  <w:style w:type="paragraph" w:styleId="Footer">
    <w:name w:val="footer"/>
    <w:basedOn w:val="Normal"/>
    <w:link w:val="FooterChar"/>
    <w:unhideWhenUsed/>
    <w:rsid w:val="00823BEE"/>
    <w:pPr>
      <w:tabs>
        <w:tab w:val="center" w:pos="4680"/>
        <w:tab w:val="right" w:pos="9360"/>
      </w:tabs>
    </w:pPr>
  </w:style>
  <w:style w:type="character" w:customStyle="1" w:styleId="FooterChar">
    <w:name w:val="Footer Char"/>
    <w:basedOn w:val="DefaultParagraphFont"/>
    <w:link w:val="Footer"/>
    <w:rsid w:val="00823BEE"/>
    <w:rPr>
      <w:szCs w:val="24"/>
    </w:rPr>
  </w:style>
  <w:style w:type="paragraph" w:styleId="ListParagraph">
    <w:name w:val="List Paragraph"/>
    <w:basedOn w:val="Normal"/>
    <w:uiPriority w:val="34"/>
    <w:qFormat/>
    <w:rsid w:val="00513CD1"/>
    <w:pPr>
      <w:ind w:left="720"/>
      <w:contextualSpacing/>
    </w:pPr>
  </w:style>
  <w:style w:type="character" w:customStyle="1" w:styleId="tlid-translation">
    <w:name w:val="tlid-translation"/>
    <w:basedOn w:val="DefaultParagraphFont"/>
    <w:rsid w:val="008B5D51"/>
  </w:style>
  <w:style w:type="table" w:customStyle="1" w:styleId="TableGrid3">
    <w:name w:val="Table Grid3"/>
    <w:basedOn w:val="TableNormal"/>
    <w:next w:val="TableGrid"/>
    <w:uiPriority w:val="59"/>
    <w:rsid w:val="00FB59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798D"/>
    <w:pPr>
      <w:suppressAutoHyphens/>
      <w:ind w:firstLine="0"/>
    </w:pPr>
    <w:rPr>
      <w:rFonts w:ascii="Times" w:hAnsi="Times" w:cs="New York"/>
      <w:szCs w:val="20"/>
      <w:lang w:val="en-GB" w:eastAsia="ar-SA"/>
    </w:rPr>
  </w:style>
  <w:style w:type="character" w:customStyle="1" w:styleId="BodyTextChar">
    <w:name w:val="Body Text Char"/>
    <w:basedOn w:val="DefaultParagraphFont"/>
    <w:link w:val="BodyText"/>
    <w:rsid w:val="00A6798D"/>
    <w:rPr>
      <w:rFonts w:ascii="Times" w:hAnsi="Times" w:cs="New York"/>
      <w:lang w:val="en-GB" w:eastAsia="ar-SA"/>
    </w:rPr>
  </w:style>
  <w:style w:type="paragraph" w:styleId="NormalWeb">
    <w:name w:val="Normal (Web)"/>
    <w:basedOn w:val="Normal"/>
    <w:rsid w:val="003B1DC9"/>
    <w:pPr>
      <w:spacing w:before="100" w:beforeAutospacing="1" w:after="100" w:afterAutospacing="1"/>
      <w:ind w:firstLine="0"/>
      <w:jc w:val="left"/>
    </w:pPr>
    <w:rPr>
      <w:rFonts w:ascii="Arial" w:hAnsi="Arial" w:cs="Arial"/>
      <w:szCs w:val="20"/>
    </w:rPr>
  </w:style>
  <w:style w:type="table" w:customStyle="1" w:styleId="TableGrid2">
    <w:name w:val="Table Grid2"/>
    <w:basedOn w:val="TableNormal"/>
    <w:next w:val="TableGrid"/>
    <w:uiPriority w:val="39"/>
    <w:rsid w:val="00261D5C"/>
    <w:rPr>
      <w:rFonts w:eastAsia="Calibr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A4926"/>
    <w:rPr>
      <w:rFonts w:eastAsia="Calibr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6D79"/>
    <w:rPr>
      <w:rFonts w:eastAsia="Calibr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7C17A6"/>
    <w:rPr>
      <w:rFonts w:eastAsia="Calibr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next w:val="Normal"/>
    <w:rsid w:val="00795FDC"/>
    <w:pPr>
      <w:spacing w:after="454"/>
      <w:ind w:left="1418"/>
      <w:jc w:val="both"/>
    </w:pPr>
    <w:rPr>
      <w:rFonts w:ascii="Times" w:hAnsi="Times"/>
      <w:color w:val="000000"/>
      <w:lang w:val="en-GB"/>
    </w:rPr>
  </w:style>
  <w:style w:type="paragraph" w:customStyle="1" w:styleId="Default">
    <w:name w:val="Default"/>
    <w:rsid w:val="00B1719E"/>
    <w:pPr>
      <w:suppressAutoHyphens/>
      <w:autoSpaceDE w:val="0"/>
      <w:autoSpaceDN w:val="0"/>
      <w:textAlignment w:val="baseline"/>
    </w:pPr>
    <w:rPr>
      <w:rFonts w:eastAsia="Calibri"/>
      <w:color w:val="000000"/>
      <w:sz w:val="24"/>
      <w:szCs w:val="24"/>
      <w:lang w:val="ro-RO"/>
    </w:rPr>
  </w:style>
  <w:style w:type="paragraph" w:customStyle="1" w:styleId="Bodytext0">
    <w:name w:val="Bodytext"/>
    <w:next w:val="BodytextIndented"/>
    <w:rsid w:val="00DD1E27"/>
    <w:pPr>
      <w:jc w:val="both"/>
    </w:pPr>
    <w:rPr>
      <w:rFonts w:ascii="Times" w:hAnsi="Times"/>
      <w:iCs/>
      <w:color w:val="000000"/>
      <w:sz w:val="22"/>
      <w:szCs w:val="22"/>
    </w:rPr>
  </w:style>
  <w:style w:type="paragraph" w:customStyle="1" w:styleId="BodytextIndented">
    <w:name w:val="BodytextIndented"/>
    <w:basedOn w:val="Bodytext0"/>
    <w:rsid w:val="00DD1E27"/>
    <w:pPr>
      <w:ind w:firstLine="284"/>
    </w:pPr>
  </w:style>
  <w:style w:type="paragraph" w:customStyle="1" w:styleId="Subsubsection">
    <w:name w:val="Subsubsection"/>
    <w:next w:val="Bodytext0"/>
    <w:rsid w:val="00DD1E27"/>
    <w:pPr>
      <w:numPr>
        <w:ilvl w:val="2"/>
        <w:numId w:val="13"/>
      </w:numPr>
      <w:spacing w:before="240"/>
      <w:ind w:firstLine="0"/>
    </w:pPr>
    <w:rPr>
      <w:rFonts w:ascii="Times" w:hAnsi="Times"/>
      <w:i/>
      <w:iCs/>
      <w:color w:val="000000"/>
      <w:sz w:val="22"/>
      <w:szCs w:val="22"/>
      <w:lang w:val="en-GB"/>
    </w:rPr>
  </w:style>
  <w:style w:type="paragraph" w:customStyle="1" w:styleId="Section">
    <w:name w:val="Section"/>
    <w:next w:val="Bodytext0"/>
    <w:rsid w:val="00DD1E27"/>
    <w:pPr>
      <w:numPr>
        <w:numId w:val="13"/>
      </w:numPr>
      <w:spacing w:before="240"/>
    </w:pPr>
    <w:rPr>
      <w:rFonts w:ascii="Times" w:hAnsi="Times"/>
      <w:b/>
      <w:iCs/>
      <w:color w:val="000000"/>
      <w:sz w:val="22"/>
      <w:szCs w:val="22"/>
      <w:lang w:val="en-GB"/>
    </w:rPr>
  </w:style>
  <w:style w:type="paragraph" w:customStyle="1" w:styleId="Subsection">
    <w:name w:val="Subsection"/>
    <w:next w:val="Bodytext0"/>
    <w:rsid w:val="00DD1E27"/>
    <w:pPr>
      <w:numPr>
        <w:ilvl w:val="1"/>
        <w:numId w:val="13"/>
      </w:numPr>
      <w:spacing w:before="240"/>
    </w:pPr>
    <w:rPr>
      <w:rFonts w:ascii="Times" w:hAnsi="Times"/>
      <w:iCs/>
      <w:color w:val="000000"/>
      <w:sz w:val="22"/>
      <w:szCs w:val="22"/>
      <w:lang w:val="en-GB"/>
    </w:rPr>
  </w:style>
  <w:style w:type="character" w:customStyle="1" w:styleId="q4iawc">
    <w:name w:val="q4iawc"/>
    <w:basedOn w:val="DefaultParagraphFont"/>
    <w:rsid w:val="00450C45"/>
  </w:style>
  <w:style w:type="paragraph" w:customStyle="1" w:styleId="Sectionnonumber">
    <w:name w:val="Section (no number)"/>
    <w:next w:val="Normal"/>
    <w:rsid w:val="00095F8F"/>
    <w:pPr>
      <w:spacing w:before="240"/>
    </w:pPr>
    <w:rPr>
      <w:rFonts w:ascii="Times" w:hAnsi="Times"/>
      <w:b/>
      <w:iCs/>
      <w:color w:val="000000"/>
      <w:sz w:val="22"/>
      <w:szCs w:val="22"/>
    </w:rPr>
  </w:style>
  <w:style w:type="paragraph" w:customStyle="1" w:styleId="Reference">
    <w:name w:val="Reference"/>
    <w:rsid w:val="00095F8F"/>
    <w:pPr>
      <w:widowControl w:val="0"/>
      <w:numPr>
        <w:numId w:val="14"/>
      </w:numPr>
      <w:tabs>
        <w:tab w:val="clear" w:pos="0"/>
        <w:tab w:val="left" w:pos="567"/>
      </w:tabs>
      <w:ind w:left="851" w:hanging="851"/>
      <w:jc w:val="both"/>
    </w:pPr>
    <w:rPr>
      <w:rFonts w:ascii="Times" w:hAnsi="Times"/>
      <w:iCs/>
      <w:noProof/>
      <w:color w:val="000000"/>
      <w:sz w:val="22"/>
      <w:szCs w:val="22"/>
      <w:lang w:val="en-GB"/>
    </w:rPr>
  </w:style>
  <w:style w:type="paragraph" w:customStyle="1" w:styleId="TableTitleMVM">
    <w:name w:val="Table_Title_MVM"/>
    <w:basedOn w:val="Normal"/>
    <w:rsid w:val="00BB470B"/>
    <w:pPr>
      <w:ind w:firstLine="0"/>
    </w:pPr>
    <w:rPr>
      <w:b/>
    </w:rPr>
  </w:style>
  <w:style w:type="paragraph" w:customStyle="1" w:styleId="FormuleMVM">
    <w:name w:val="Formule_MVM"/>
    <w:basedOn w:val="Normal"/>
    <w:rsid w:val="00BB470B"/>
    <w:pPr>
      <w:tabs>
        <w:tab w:val="left" w:pos="2625"/>
      </w:tabs>
      <w:spacing w:before="40" w:after="200"/>
      <w:ind w:firstLine="0"/>
      <w:jc w:val="center"/>
    </w:pPr>
    <w:rPr>
      <w:rFonts w:ascii="Cambria Math" w:hAnsi="Cambria Math"/>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4283">
      <w:bodyDiv w:val="1"/>
      <w:marLeft w:val="0"/>
      <w:marRight w:val="0"/>
      <w:marTop w:val="0"/>
      <w:marBottom w:val="0"/>
      <w:divBdr>
        <w:top w:val="none" w:sz="0" w:space="0" w:color="auto"/>
        <w:left w:val="none" w:sz="0" w:space="0" w:color="auto"/>
        <w:bottom w:val="none" w:sz="0" w:space="0" w:color="auto"/>
        <w:right w:val="none" w:sz="0" w:space="0" w:color="auto"/>
      </w:divBdr>
    </w:div>
    <w:div w:id="181087643">
      <w:bodyDiv w:val="1"/>
      <w:marLeft w:val="0"/>
      <w:marRight w:val="0"/>
      <w:marTop w:val="0"/>
      <w:marBottom w:val="0"/>
      <w:divBdr>
        <w:top w:val="none" w:sz="0" w:space="0" w:color="auto"/>
        <w:left w:val="none" w:sz="0" w:space="0" w:color="auto"/>
        <w:bottom w:val="none" w:sz="0" w:space="0" w:color="auto"/>
        <w:right w:val="none" w:sz="0" w:space="0" w:color="auto"/>
      </w:divBdr>
    </w:div>
    <w:div w:id="188690403">
      <w:bodyDiv w:val="1"/>
      <w:marLeft w:val="0"/>
      <w:marRight w:val="0"/>
      <w:marTop w:val="0"/>
      <w:marBottom w:val="0"/>
      <w:divBdr>
        <w:top w:val="none" w:sz="0" w:space="0" w:color="auto"/>
        <w:left w:val="none" w:sz="0" w:space="0" w:color="auto"/>
        <w:bottom w:val="none" w:sz="0" w:space="0" w:color="auto"/>
        <w:right w:val="none" w:sz="0" w:space="0" w:color="auto"/>
      </w:divBdr>
    </w:div>
    <w:div w:id="222641314">
      <w:bodyDiv w:val="1"/>
      <w:marLeft w:val="0"/>
      <w:marRight w:val="0"/>
      <w:marTop w:val="0"/>
      <w:marBottom w:val="0"/>
      <w:divBdr>
        <w:top w:val="none" w:sz="0" w:space="0" w:color="auto"/>
        <w:left w:val="none" w:sz="0" w:space="0" w:color="auto"/>
        <w:bottom w:val="none" w:sz="0" w:space="0" w:color="auto"/>
        <w:right w:val="none" w:sz="0" w:space="0" w:color="auto"/>
      </w:divBdr>
    </w:div>
    <w:div w:id="352151006">
      <w:bodyDiv w:val="1"/>
      <w:marLeft w:val="0"/>
      <w:marRight w:val="0"/>
      <w:marTop w:val="0"/>
      <w:marBottom w:val="0"/>
      <w:divBdr>
        <w:top w:val="none" w:sz="0" w:space="0" w:color="auto"/>
        <w:left w:val="none" w:sz="0" w:space="0" w:color="auto"/>
        <w:bottom w:val="none" w:sz="0" w:space="0" w:color="auto"/>
        <w:right w:val="none" w:sz="0" w:space="0" w:color="auto"/>
      </w:divBdr>
    </w:div>
    <w:div w:id="560364891">
      <w:bodyDiv w:val="1"/>
      <w:marLeft w:val="0"/>
      <w:marRight w:val="0"/>
      <w:marTop w:val="0"/>
      <w:marBottom w:val="0"/>
      <w:divBdr>
        <w:top w:val="none" w:sz="0" w:space="0" w:color="auto"/>
        <w:left w:val="none" w:sz="0" w:space="0" w:color="auto"/>
        <w:bottom w:val="none" w:sz="0" w:space="0" w:color="auto"/>
        <w:right w:val="none" w:sz="0" w:space="0" w:color="auto"/>
      </w:divBdr>
    </w:div>
    <w:div w:id="766315884">
      <w:bodyDiv w:val="1"/>
      <w:marLeft w:val="0"/>
      <w:marRight w:val="0"/>
      <w:marTop w:val="0"/>
      <w:marBottom w:val="0"/>
      <w:divBdr>
        <w:top w:val="none" w:sz="0" w:space="0" w:color="auto"/>
        <w:left w:val="none" w:sz="0" w:space="0" w:color="auto"/>
        <w:bottom w:val="none" w:sz="0" w:space="0" w:color="auto"/>
        <w:right w:val="none" w:sz="0" w:space="0" w:color="auto"/>
      </w:divBdr>
    </w:div>
    <w:div w:id="858587921">
      <w:bodyDiv w:val="1"/>
      <w:marLeft w:val="0"/>
      <w:marRight w:val="0"/>
      <w:marTop w:val="0"/>
      <w:marBottom w:val="0"/>
      <w:divBdr>
        <w:top w:val="none" w:sz="0" w:space="0" w:color="auto"/>
        <w:left w:val="none" w:sz="0" w:space="0" w:color="auto"/>
        <w:bottom w:val="none" w:sz="0" w:space="0" w:color="auto"/>
        <w:right w:val="none" w:sz="0" w:space="0" w:color="auto"/>
      </w:divBdr>
    </w:div>
    <w:div w:id="949707766">
      <w:bodyDiv w:val="1"/>
      <w:marLeft w:val="0"/>
      <w:marRight w:val="0"/>
      <w:marTop w:val="0"/>
      <w:marBottom w:val="0"/>
      <w:divBdr>
        <w:top w:val="none" w:sz="0" w:space="0" w:color="auto"/>
        <w:left w:val="none" w:sz="0" w:space="0" w:color="auto"/>
        <w:bottom w:val="none" w:sz="0" w:space="0" w:color="auto"/>
        <w:right w:val="none" w:sz="0" w:space="0" w:color="auto"/>
      </w:divBdr>
    </w:div>
    <w:div w:id="1498233543">
      <w:bodyDiv w:val="1"/>
      <w:marLeft w:val="0"/>
      <w:marRight w:val="0"/>
      <w:marTop w:val="0"/>
      <w:marBottom w:val="0"/>
      <w:divBdr>
        <w:top w:val="none" w:sz="0" w:space="0" w:color="auto"/>
        <w:left w:val="none" w:sz="0" w:space="0" w:color="auto"/>
        <w:bottom w:val="none" w:sz="0" w:space="0" w:color="auto"/>
        <w:right w:val="none" w:sz="0" w:space="0" w:color="auto"/>
      </w:divBdr>
    </w:div>
    <w:div w:id="1507863583">
      <w:bodyDiv w:val="1"/>
      <w:marLeft w:val="0"/>
      <w:marRight w:val="0"/>
      <w:marTop w:val="0"/>
      <w:marBottom w:val="0"/>
      <w:divBdr>
        <w:top w:val="none" w:sz="0" w:space="0" w:color="auto"/>
        <w:left w:val="none" w:sz="0" w:space="0" w:color="auto"/>
        <w:bottom w:val="none" w:sz="0" w:space="0" w:color="auto"/>
        <w:right w:val="none" w:sz="0" w:space="0" w:color="auto"/>
      </w:divBdr>
    </w:div>
    <w:div w:id="1551575927">
      <w:bodyDiv w:val="1"/>
      <w:marLeft w:val="0"/>
      <w:marRight w:val="0"/>
      <w:marTop w:val="0"/>
      <w:marBottom w:val="0"/>
      <w:divBdr>
        <w:top w:val="none" w:sz="0" w:space="0" w:color="auto"/>
        <w:left w:val="none" w:sz="0" w:space="0" w:color="auto"/>
        <w:bottom w:val="none" w:sz="0" w:space="0" w:color="auto"/>
        <w:right w:val="none" w:sz="0" w:space="0" w:color="auto"/>
      </w:divBdr>
    </w:div>
    <w:div w:id="2041012160">
      <w:bodyDiv w:val="1"/>
      <w:marLeft w:val="0"/>
      <w:marRight w:val="0"/>
      <w:marTop w:val="0"/>
      <w:marBottom w:val="0"/>
      <w:divBdr>
        <w:top w:val="none" w:sz="0" w:space="0" w:color="auto"/>
        <w:left w:val="none" w:sz="0" w:space="0" w:color="auto"/>
        <w:bottom w:val="none" w:sz="0" w:space="0" w:color="auto"/>
        <w:right w:val="none" w:sz="0" w:space="0" w:color="auto"/>
      </w:divBdr>
    </w:div>
    <w:div w:id="2074040206">
      <w:bodyDiv w:val="1"/>
      <w:marLeft w:val="0"/>
      <w:marRight w:val="0"/>
      <w:marTop w:val="0"/>
      <w:marBottom w:val="0"/>
      <w:divBdr>
        <w:top w:val="none" w:sz="0" w:space="0" w:color="auto"/>
        <w:left w:val="none" w:sz="0" w:space="0" w:color="auto"/>
        <w:bottom w:val="none" w:sz="0" w:space="0" w:color="auto"/>
        <w:right w:val="none" w:sz="0" w:space="0" w:color="auto"/>
      </w:divBdr>
    </w:div>
    <w:div w:id="20867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1825-0097%2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doi.org/10.24874/mvm.202x.48.0y.0z"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asopis%20MVM\MV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Man05</b:Tag>
    <b:SourceType>Report</b:SourceType>
    <b:Guid>{A767A01A-C0F3-40EF-AFB8-7D374F4C5132}</b:Guid>
    <b:Author>
      <b:Author>
        <b:Corporate>Manfred Breithaupt, Oliver Eberz</b:Corporate>
      </b:Author>
    </b:Author>
    <b:Title>Sustainable Transport: A Sourcebook for Policy-makers in Developing Cities</b:Title>
    <b:Year>2005</b:Year>
    <b:Publisher>GTZ</b:Publisher>
    <b:RefOrder>4</b:RefOrder>
  </b:Source>
  <b:Source>
    <b:Tag>Kaz10</b:Tag>
    <b:SourceType>Report</b:SourceType>
    <b:Guid>{9CD9334E-4D96-4DCC-AC48-EB7DBCF3F1B9}</b:Guid>
    <b:Author>
      <b:Author>
        <b:NameList>
          <b:Person>
            <b:Last>Ryan</b:Last>
            <b:First>Kazunori</b:First>
            <b:Middle>Kojima and Lisa</b:Middle>
          </b:Person>
        </b:NameList>
      </b:Author>
    </b:Author>
    <b:Title>Transport Energy Efficiency, Implementation of IEA Recommendations since 2009 and next steps</b:Title>
    <b:Year>2010</b:Year>
    <b:Publisher>IEA</b:Publisher>
    <b:City>Paris, France</b:City>
    <b:RefOrder>5</b:RefOrder>
  </b:Source>
</b:Sources>
</file>

<file path=customXml/itemProps1.xml><?xml version="1.0" encoding="utf-8"?>
<ds:datastoreItem xmlns:ds="http://schemas.openxmlformats.org/officeDocument/2006/customXml" ds:itemID="{8AADE03D-9260-4DB3-A931-052AF24A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MVM paper template</Template>
  <TotalTime>31</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Paper totle</vt:lpstr>
    </vt:vector>
  </TitlesOfParts>
  <Company>N</Company>
  <LinksUpToDate>false</LinksUpToDate>
  <CharactersWithSpaces>4156</CharactersWithSpaces>
  <SharedDoc>false</SharedDoc>
  <HLinks>
    <vt:vector size="12" baseType="variant">
      <vt:variant>
        <vt:i4>3932187</vt:i4>
      </vt:variant>
      <vt:variant>
        <vt:i4>0</vt:i4>
      </vt:variant>
      <vt:variant>
        <vt:i4>0</vt:i4>
      </vt:variant>
      <vt:variant>
        <vt:i4>5</vt:i4>
      </vt:variant>
      <vt:variant>
        <vt:lpwstr>mailto:greg.wheatley@jcu.edu.au</vt:lpwstr>
      </vt:variant>
      <vt:variant>
        <vt:lpwstr/>
      </vt:variant>
      <vt:variant>
        <vt:i4>3473461</vt:i4>
      </vt:variant>
      <vt:variant>
        <vt:i4>12</vt:i4>
      </vt:variant>
      <vt:variant>
        <vt:i4>0</vt:i4>
      </vt:variant>
      <vt:variant>
        <vt:i4>5</vt:i4>
      </vt:variant>
      <vt:variant>
        <vt:lpwstr>https://doi.org/10.24874/mvm.2020.47.01.01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totle</dc:title>
  <dc:creator>Jovanka Lukic</dc:creator>
  <cp:keywords>key word1, Kez word 2</cp:keywords>
  <cp:lastModifiedBy>Jovanka Lukic</cp:lastModifiedBy>
  <cp:revision>2</cp:revision>
  <cp:lastPrinted>2022-11-23T14:14:00Z</cp:lastPrinted>
  <dcterms:created xsi:type="dcterms:W3CDTF">2022-11-28T10:42:00Z</dcterms:created>
  <dcterms:modified xsi:type="dcterms:W3CDTF">2024-04-01T09:21:00Z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bbcbb988-dff7-3130-9d13-11bef38de18e</vt:lpwstr>
  </property>
</Properties>
</file>